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E4" w:rsidRPr="00102B50" w:rsidRDefault="009133E4" w:rsidP="009133E4">
      <w:pPr>
        <w:jc w:val="center"/>
        <w:rPr>
          <w:b/>
        </w:rPr>
      </w:pPr>
      <w:r w:rsidRPr="00C96F9C">
        <w:rPr>
          <w:rFonts w:hint="eastAsia"/>
          <w:b/>
        </w:rPr>
        <w:t>五城目町</w:t>
      </w:r>
      <w:r w:rsidR="00770FCD">
        <w:rPr>
          <w:rFonts w:hint="eastAsia"/>
          <w:b/>
          <w:kern w:val="0"/>
        </w:rPr>
        <w:t>ものづくり</w:t>
      </w:r>
      <w:r w:rsidRPr="00C96F9C">
        <w:rPr>
          <w:rFonts w:hint="eastAsia"/>
          <w:b/>
        </w:rPr>
        <w:t>支援</w:t>
      </w:r>
      <w:r w:rsidR="00AF3925">
        <w:rPr>
          <w:rFonts w:hint="eastAsia"/>
          <w:b/>
        </w:rPr>
        <w:t>事業</w:t>
      </w:r>
      <w:r w:rsidRPr="00C96F9C">
        <w:rPr>
          <w:rFonts w:hint="eastAsia"/>
          <w:b/>
        </w:rPr>
        <w:t>補助金</w:t>
      </w:r>
      <w:r>
        <w:rPr>
          <w:rFonts w:hint="eastAsia"/>
          <w:b/>
        </w:rPr>
        <w:t>事業</w:t>
      </w:r>
      <w:r w:rsidRPr="00102B50">
        <w:rPr>
          <w:rFonts w:hint="eastAsia"/>
          <w:b/>
        </w:rPr>
        <w:t>実施計画書</w:t>
      </w:r>
    </w:p>
    <w:p w:rsidR="00C96F9C" w:rsidRDefault="00C96F9C" w:rsidP="00C96F9C">
      <w:pPr>
        <w:jc w:val="center"/>
      </w:pPr>
    </w:p>
    <w:p w:rsidR="000E05DE" w:rsidRPr="00C96F9C" w:rsidRDefault="00C96F9C" w:rsidP="00C96F9C">
      <w:pPr>
        <w:jc w:val="center"/>
        <w:rPr>
          <w:b/>
        </w:rPr>
      </w:pPr>
      <w:r w:rsidRPr="00C96F9C">
        <w:rPr>
          <w:rFonts w:hint="eastAsia"/>
          <w:b/>
        </w:rPr>
        <w:t>（</w:t>
      </w:r>
      <w:r w:rsidR="005F1558">
        <w:rPr>
          <w:rFonts w:hint="eastAsia"/>
          <w:b/>
        </w:rPr>
        <w:t>新規</w:t>
      </w:r>
      <w:r w:rsidRPr="00C96F9C">
        <w:rPr>
          <w:rFonts w:hint="eastAsia"/>
          <w:b/>
        </w:rPr>
        <w:t>商品開発）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C96F9C" w:rsidTr="00A151EE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氏名・団体名・企業名</w:t>
            </w:r>
          </w:p>
        </w:tc>
        <w:tc>
          <w:tcPr>
            <w:tcW w:w="6804" w:type="dxa"/>
            <w:vAlign w:val="center"/>
          </w:tcPr>
          <w:p w:rsidR="00C96F9C" w:rsidRDefault="00C96F9C" w:rsidP="00A151EE">
            <w:pPr>
              <w:ind w:firstLineChars="1643" w:firstLine="3626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（代表者　　　　　　　　　）</w:t>
            </w: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住所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連絡先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電話　　　　　　　　　　　　FAX</w:t>
            </w:r>
          </w:p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E-mail　　　</w:t>
            </w: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7070B2" w:rsidP="00C96F9C">
            <w:pPr>
              <w:rPr>
                <w:rFonts w:asciiTheme="minorEastAsia" w:eastAsiaTheme="minorEastAsia" w:hAnsiTheme="minorEastAsia" w:hint="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新商品の名称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7070B2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70B2" w:rsidRDefault="007070B2" w:rsidP="00C96F9C">
            <w:pPr>
              <w:rPr>
                <w:rFonts w:asciiTheme="minorEastAsia" w:eastAsiaTheme="minorEastAsia" w:hAnsiTheme="minorEastAsia" w:hint="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新商品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の説明</w:t>
            </w:r>
          </w:p>
        </w:tc>
        <w:tc>
          <w:tcPr>
            <w:tcW w:w="6804" w:type="dxa"/>
          </w:tcPr>
          <w:p w:rsidR="007070B2" w:rsidRDefault="007070B2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地域資源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 w:val="22"/>
              </w:rPr>
              <w:t>の活用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想定する客層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7070B2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想定する</w:t>
            </w:r>
            <w:r w:rsidR="00C96F9C">
              <w:rPr>
                <w:rFonts w:asciiTheme="minorEastAsia" w:eastAsiaTheme="minorEastAsia" w:hAnsiTheme="minorEastAsia" w:hint="eastAsia"/>
                <w:b/>
                <w:sz w:val="22"/>
              </w:rPr>
              <w:t>販路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設備計画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人員計画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C96F9C" w:rsidTr="00CD6AF2">
        <w:trPr>
          <w:trHeight w:val="11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将来の事業展開</w:t>
            </w:r>
          </w:p>
        </w:tc>
        <w:tc>
          <w:tcPr>
            <w:tcW w:w="6804" w:type="dxa"/>
          </w:tcPr>
          <w:p w:rsidR="00C96F9C" w:rsidRDefault="00C96F9C" w:rsidP="00C96F9C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:rsidR="000E05DE" w:rsidRDefault="000E05DE" w:rsidP="000E05DE"/>
    <w:sectPr w:rsidR="000E05DE" w:rsidSect="00B128E9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19" w:rsidRDefault="00FD0119" w:rsidP="000E05DE">
      <w:r>
        <w:separator/>
      </w:r>
    </w:p>
  </w:endnote>
  <w:endnote w:type="continuationSeparator" w:id="0">
    <w:p w:rsidR="00FD0119" w:rsidRDefault="00FD0119" w:rsidP="000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19" w:rsidRDefault="00FD0119" w:rsidP="000E05DE">
      <w:r>
        <w:separator/>
      </w:r>
    </w:p>
  </w:footnote>
  <w:footnote w:type="continuationSeparator" w:id="0">
    <w:p w:rsidR="00FD0119" w:rsidRDefault="00FD0119" w:rsidP="000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DB" w:rsidRDefault="000341D3" w:rsidP="001544DB">
    <w:r>
      <w:rPr>
        <w:rFonts w:hint="eastAsia"/>
      </w:rPr>
      <w:t>様式第２号（第５条関係）</w:t>
    </w:r>
  </w:p>
  <w:p w:rsidR="001544DB" w:rsidRDefault="00707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DE"/>
    <w:rsid w:val="000341D3"/>
    <w:rsid w:val="000E05DE"/>
    <w:rsid w:val="00171A6C"/>
    <w:rsid w:val="0022239F"/>
    <w:rsid w:val="00263643"/>
    <w:rsid w:val="00264B98"/>
    <w:rsid w:val="004E7991"/>
    <w:rsid w:val="005F1558"/>
    <w:rsid w:val="005F761D"/>
    <w:rsid w:val="006D18C3"/>
    <w:rsid w:val="007070B2"/>
    <w:rsid w:val="00770FCD"/>
    <w:rsid w:val="00816B5B"/>
    <w:rsid w:val="009133E4"/>
    <w:rsid w:val="00A151EE"/>
    <w:rsid w:val="00A2405D"/>
    <w:rsid w:val="00AF3925"/>
    <w:rsid w:val="00B128E9"/>
    <w:rsid w:val="00B60110"/>
    <w:rsid w:val="00C96F9C"/>
    <w:rsid w:val="00CD6AF2"/>
    <w:rsid w:val="00D34125"/>
    <w:rsid w:val="00F00039"/>
    <w:rsid w:val="00F81EBC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F806F"/>
  <w15:docId w15:val="{9EDC4B00-9DF8-4445-897E-9C275DE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DE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5DE"/>
    <w:rPr>
      <w:rFonts w:ascii="ＭＳ 明朝" w:eastAsia="ＭＳ 明朝" w:hAnsi="ＭＳ 明朝"/>
      <w:sz w:val="26"/>
    </w:rPr>
  </w:style>
  <w:style w:type="table" w:customStyle="1" w:styleId="6">
    <w:name w:val="表 (格子)6"/>
    <w:basedOn w:val="a1"/>
    <w:next w:val="a5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5DE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D41A-4C8B-4E42-98D5-1A82CAC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役場文書テンプレート.dotx</Template>
  <TotalTime>138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9</cp:revision>
  <cp:lastPrinted>2020-03-09T07:03:00Z</cp:lastPrinted>
  <dcterms:created xsi:type="dcterms:W3CDTF">2015-06-24T00:10:00Z</dcterms:created>
  <dcterms:modified xsi:type="dcterms:W3CDTF">2022-02-16T05:02:00Z</dcterms:modified>
</cp:coreProperties>
</file>