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CA" w:rsidRPr="004053CA" w:rsidRDefault="004053CA" w:rsidP="004053CA">
      <w:pPr>
        <w:autoSpaceDE w:val="0"/>
        <w:autoSpaceDN w:val="0"/>
        <w:adjustRightInd w:val="0"/>
        <w:jc w:val="center"/>
        <w:rPr>
          <w:rFonts w:asciiTheme="minorEastAsia" w:hAnsiTheme="minorEastAsia"/>
          <w:sz w:val="26"/>
          <w:szCs w:val="26"/>
        </w:rPr>
      </w:pPr>
      <w:r w:rsidRPr="004053CA">
        <w:rPr>
          <w:rFonts w:asciiTheme="minorEastAsia" w:hAnsiTheme="minorEastAsia" w:hint="eastAsia"/>
          <w:sz w:val="26"/>
          <w:szCs w:val="26"/>
        </w:rPr>
        <w:t>五城目町</w:t>
      </w:r>
      <w:r w:rsidR="00BD0C93" w:rsidRPr="00BD0C93">
        <w:rPr>
          <w:rFonts w:asciiTheme="minorEastAsia" w:hAnsiTheme="minorEastAsia" w:hint="eastAsia"/>
          <w:sz w:val="26"/>
          <w:szCs w:val="26"/>
        </w:rPr>
        <w:t>ものづくり</w:t>
      </w:r>
      <w:r w:rsidRPr="004053CA">
        <w:rPr>
          <w:rFonts w:asciiTheme="minorEastAsia" w:hAnsiTheme="minorEastAsia" w:hint="eastAsia"/>
          <w:sz w:val="26"/>
          <w:szCs w:val="26"/>
        </w:rPr>
        <w:t>支援事業</w:t>
      </w:r>
      <w:r w:rsidR="00900D1D">
        <w:rPr>
          <w:rFonts w:asciiTheme="minorEastAsia" w:hAnsiTheme="minorEastAsia" w:hint="eastAsia"/>
          <w:sz w:val="26"/>
          <w:szCs w:val="26"/>
        </w:rPr>
        <w:t>補助金</w:t>
      </w:r>
      <w:bookmarkStart w:id="0" w:name="_GoBack"/>
      <w:bookmarkEnd w:id="0"/>
      <w:r w:rsidRPr="004053CA">
        <w:rPr>
          <w:rFonts w:asciiTheme="minorEastAsia" w:hAnsiTheme="minorEastAsia" w:hint="eastAsia"/>
          <w:sz w:val="26"/>
          <w:szCs w:val="26"/>
        </w:rPr>
        <w:t>収支予算書</w:t>
      </w:r>
    </w:p>
    <w:p w:rsidR="004053CA" w:rsidRPr="004053CA" w:rsidRDefault="004053CA" w:rsidP="004053CA">
      <w:pPr>
        <w:autoSpaceDE w:val="0"/>
        <w:autoSpaceDN w:val="0"/>
        <w:adjustRightInd w:val="0"/>
        <w:jc w:val="left"/>
        <w:rPr>
          <w:rFonts w:asciiTheme="minorEastAsia" w:hAnsiTheme="minorEastAsia"/>
          <w:sz w:val="26"/>
          <w:szCs w:val="26"/>
        </w:rPr>
      </w:pPr>
    </w:p>
    <w:p w:rsidR="004053CA" w:rsidRPr="004053CA" w:rsidRDefault="004053CA" w:rsidP="004053CA">
      <w:pPr>
        <w:autoSpaceDE w:val="0"/>
        <w:autoSpaceDN w:val="0"/>
        <w:adjustRightInd w:val="0"/>
        <w:jc w:val="left"/>
        <w:rPr>
          <w:rFonts w:asciiTheme="minorEastAsia" w:hAnsiTheme="minorEastAsia"/>
          <w:sz w:val="26"/>
          <w:szCs w:val="26"/>
        </w:rPr>
      </w:pPr>
      <w:r w:rsidRPr="004053CA">
        <w:rPr>
          <w:rFonts w:asciiTheme="minorEastAsia" w:hAnsiTheme="minorEastAsia" w:hint="eastAsia"/>
          <w:sz w:val="26"/>
          <w:szCs w:val="26"/>
        </w:rPr>
        <w:t>（収入の部）　　　　　　　　　　　　　　　　　　　　　　　　（単位：円）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845"/>
        <w:gridCol w:w="1701"/>
        <w:gridCol w:w="4678"/>
      </w:tblGrid>
      <w:tr w:rsidR="004053CA" w:rsidRPr="004053CA" w:rsidTr="00664930">
        <w:trPr>
          <w:trHeight w:val="719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予算額</w:t>
            </w: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摘要（内容・積算金額）</w:t>
            </w:r>
          </w:p>
        </w:tc>
      </w:tr>
      <w:tr w:rsidR="004053CA" w:rsidRPr="004053CA" w:rsidTr="00664930">
        <w:trPr>
          <w:trHeight w:val="719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１．町補助金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BA4F85" w:rsidP="002B29FE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（上限２０</w:t>
            </w:r>
            <w:r w:rsidR="00156CC9">
              <w:rPr>
                <w:rFonts w:asciiTheme="minorEastAsia" w:hAnsiTheme="minorEastAsia" w:hint="eastAsia"/>
                <w:sz w:val="26"/>
                <w:szCs w:val="26"/>
              </w:rPr>
              <w:t>万円）</w:t>
            </w:r>
          </w:p>
        </w:tc>
      </w:tr>
      <w:tr w:rsidR="004053CA" w:rsidRPr="004053CA" w:rsidTr="00664930">
        <w:trPr>
          <w:trHeight w:val="719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２．自己資金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719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３．</w:t>
            </w:r>
            <w:r w:rsidRPr="00BD0C93">
              <w:rPr>
                <w:rFonts w:asciiTheme="minorEastAsia" w:hAnsiTheme="minorEastAsia" w:hint="eastAsia"/>
                <w:spacing w:val="45"/>
                <w:kern w:val="0"/>
                <w:sz w:val="26"/>
                <w:szCs w:val="26"/>
                <w:fitText w:val="960" w:id="918771968"/>
              </w:rPr>
              <w:t>その</w:t>
            </w:r>
            <w:r w:rsidRPr="00BD0C93">
              <w:rPr>
                <w:rFonts w:asciiTheme="minorEastAsia" w:hAnsiTheme="minorEastAsia" w:hint="eastAsia"/>
                <w:kern w:val="0"/>
                <w:sz w:val="26"/>
                <w:szCs w:val="26"/>
                <w:fitText w:val="960" w:id="918771968"/>
              </w:rPr>
              <w:t>他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93A58" w:rsidRDefault="004053CA" w:rsidP="002B29FE">
            <w:pPr>
              <w:autoSpaceDE w:val="0"/>
              <w:autoSpaceDN w:val="0"/>
              <w:adjustRightInd w:val="0"/>
              <w:ind w:firstLineChars="100" w:firstLine="261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719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719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4053CA" w:rsidRDefault="004053CA" w:rsidP="004053CA">
      <w:pPr>
        <w:autoSpaceDE w:val="0"/>
        <w:autoSpaceDN w:val="0"/>
        <w:adjustRightInd w:val="0"/>
        <w:ind w:firstLineChars="2300" w:firstLine="5976"/>
        <w:jc w:val="left"/>
        <w:rPr>
          <w:rFonts w:asciiTheme="minorEastAsia" w:hAnsiTheme="minorEastAsia"/>
          <w:sz w:val="26"/>
          <w:szCs w:val="26"/>
        </w:rPr>
      </w:pPr>
    </w:p>
    <w:p w:rsidR="00664930" w:rsidRPr="004053CA" w:rsidRDefault="00664930" w:rsidP="004053CA">
      <w:pPr>
        <w:autoSpaceDE w:val="0"/>
        <w:autoSpaceDN w:val="0"/>
        <w:adjustRightInd w:val="0"/>
        <w:ind w:firstLineChars="2300" w:firstLine="5976"/>
        <w:jc w:val="left"/>
        <w:rPr>
          <w:rFonts w:asciiTheme="minorEastAsia" w:hAnsiTheme="minorEastAsia"/>
          <w:sz w:val="26"/>
          <w:szCs w:val="26"/>
        </w:rPr>
      </w:pPr>
    </w:p>
    <w:p w:rsidR="004053CA" w:rsidRPr="004053CA" w:rsidRDefault="004053CA" w:rsidP="004053CA">
      <w:pPr>
        <w:autoSpaceDE w:val="0"/>
        <w:autoSpaceDN w:val="0"/>
        <w:adjustRightInd w:val="0"/>
        <w:jc w:val="left"/>
        <w:rPr>
          <w:rFonts w:asciiTheme="minorEastAsia" w:hAnsiTheme="minorEastAsia"/>
          <w:sz w:val="26"/>
          <w:szCs w:val="26"/>
        </w:rPr>
      </w:pPr>
      <w:r w:rsidRPr="004053CA">
        <w:rPr>
          <w:rFonts w:asciiTheme="minorEastAsia" w:hAnsiTheme="minorEastAsia" w:hint="eastAsia"/>
          <w:sz w:val="26"/>
          <w:szCs w:val="26"/>
        </w:rPr>
        <w:t>（支出の部）　　　　　　　　　　　　　　　　　　　　　　　　（単位：円）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845"/>
        <w:gridCol w:w="1701"/>
        <w:gridCol w:w="4678"/>
      </w:tblGrid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4053CA" w:rsidP="006649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6649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予算額</w:t>
            </w:r>
          </w:p>
        </w:tc>
        <w:tc>
          <w:tcPr>
            <w:tcW w:w="4678" w:type="dxa"/>
            <w:vAlign w:val="center"/>
          </w:tcPr>
          <w:p w:rsidR="004053CA" w:rsidRPr="004053CA" w:rsidRDefault="004053CA" w:rsidP="006649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摘要（内容・積算金額）</w:t>
            </w:r>
          </w:p>
        </w:tc>
      </w:tr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664930" w:rsidP="00664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１．</w:t>
            </w:r>
            <w:r w:rsidRPr="00664930">
              <w:rPr>
                <w:rFonts w:asciiTheme="minorEastAsia" w:hAnsiTheme="minorEastAsia" w:hint="eastAsia"/>
                <w:sz w:val="26"/>
                <w:szCs w:val="26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493A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664930" w:rsidP="00664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２．</w:t>
            </w:r>
            <w:r w:rsidRPr="00664930">
              <w:rPr>
                <w:rFonts w:asciiTheme="minorEastAsia" w:hAnsiTheme="minorEastAsia" w:hint="eastAsia"/>
                <w:sz w:val="26"/>
                <w:szCs w:val="26"/>
              </w:rPr>
              <w:t>需用費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664930" w:rsidP="00664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３．</w:t>
            </w:r>
            <w:r w:rsidRPr="00664930">
              <w:rPr>
                <w:rFonts w:asciiTheme="minorEastAsia" w:hAnsiTheme="minorEastAsia" w:hint="eastAsia"/>
                <w:sz w:val="26"/>
                <w:szCs w:val="26"/>
              </w:rPr>
              <w:t>委託料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664930" w:rsidP="00664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４．</w:t>
            </w:r>
            <w:r w:rsidRPr="00664930">
              <w:rPr>
                <w:rFonts w:asciiTheme="minorEastAsia" w:hAnsiTheme="minorEastAsia" w:hint="eastAsia"/>
                <w:sz w:val="26"/>
                <w:szCs w:val="26"/>
              </w:rPr>
              <w:t>原材料費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664930" w:rsidP="0066493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５．</w:t>
            </w:r>
            <w:r w:rsidRPr="00664930">
              <w:rPr>
                <w:rFonts w:asciiTheme="minorEastAsia" w:hAnsiTheme="minorEastAsia" w:hint="eastAsia"/>
                <w:sz w:val="26"/>
                <w:szCs w:val="26"/>
              </w:rPr>
              <w:t>旅　費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660"/>
        </w:trPr>
        <w:tc>
          <w:tcPr>
            <w:tcW w:w="2845" w:type="dxa"/>
            <w:vAlign w:val="center"/>
          </w:tcPr>
          <w:p w:rsidR="004053CA" w:rsidRPr="004053CA" w:rsidRDefault="00664930" w:rsidP="00664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６．</w:t>
            </w:r>
            <w:r w:rsidRPr="00664930">
              <w:rPr>
                <w:rFonts w:asciiTheme="minorEastAsia" w:hAnsiTheme="minorEastAsia" w:hint="eastAsia"/>
                <w:sz w:val="26"/>
                <w:szCs w:val="26"/>
              </w:rPr>
              <w:t>負担金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053CA" w:rsidRPr="004053CA" w:rsidTr="00664930">
        <w:trPr>
          <w:trHeight w:val="1153"/>
        </w:trPr>
        <w:tc>
          <w:tcPr>
            <w:tcW w:w="2845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>合　計</w:t>
            </w:r>
          </w:p>
        </w:tc>
        <w:tc>
          <w:tcPr>
            <w:tcW w:w="1701" w:type="dxa"/>
            <w:vAlign w:val="center"/>
          </w:tcPr>
          <w:p w:rsidR="004053CA" w:rsidRPr="004053CA" w:rsidRDefault="004053CA" w:rsidP="007D1C4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64930" w:rsidRDefault="004053CA" w:rsidP="007D1C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 xml:space="preserve">うち補助金対象外経費　　　</w:t>
            </w:r>
          </w:p>
          <w:p w:rsidR="00664930" w:rsidRPr="004053CA" w:rsidRDefault="004053CA" w:rsidP="00156CC9">
            <w:pPr>
              <w:autoSpaceDE w:val="0"/>
              <w:autoSpaceDN w:val="0"/>
              <w:adjustRightInd w:val="0"/>
              <w:ind w:firstLineChars="993" w:firstLine="258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4053CA">
              <w:rPr>
                <w:rFonts w:asciiTheme="minorEastAsia" w:hAnsiTheme="minorEastAsia" w:hint="eastAsia"/>
                <w:sz w:val="26"/>
                <w:szCs w:val="26"/>
              </w:rPr>
              <w:t xml:space="preserve">　円</w:t>
            </w:r>
          </w:p>
        </w:tc>
      </w:tr>
    </w:tbl>
    <w:p w:rsidR="00263643" w:rsidRPr="00493A58" w:rsidRDefault="00263643" w:rsidP="002B29FE">
      <w:pPr>
        <w:ind w:firstLineChars="200" w:firstLine="522"/>
        <w:rPr>
          <w:rFonts w:asciiTheme="minorEastAsia" w:hAnsiTheme="minorEastAsia"/>
          <w:b/>
          <w:color w:val="FF0000"/>
          <w:sz w:val="26"/>
          <w:szCs w:val="26"/>
        </w:rPr>
      </w:pPr>
    </w:p>
    <w:sectPr w:rsidR="00263643" w:rsidRPr="00493A58" w:rsidSect="00B128E9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E9" w:rsidRDefault="00A65BE9" w:rsidP="004053CA">
      <w:r>
        <w:separator/>
      </w:r>
    </w:p>
  </w:endnote>
  <w:endnote w:type="continuationSeparator" w:id="0">
    <w:p w:rsidR="00A65BE9" w:rsidRDefault="00A65BE9" w:rsidP="0040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E9" w:rsidRDefault="00A65BE9" w:rsidP="004053CA">
      <w:r>
        <w:separator/>
      </w:r>
    </w:p>
  </w:footnote>
  <w:footnote w:type="continuationSeparator" w:id="0">
    <w:p w:rsidR="00A65BE9" w:rsidRDefault="00A65BE9" w:rsidP="0040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CA" w:rsidRDefault="004053CA">
    <w:pPr>
      <w:pStyle w:val="a4"/>
    </w:pPr>
    <w:r>
      <w:rPr>
        <w:rFonts w:hint="eastAsia"/>
      </w:rPr>
      <w:t>様式第３号（第５条関係）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3CA"/>
    <w:rsid w:val="00156CC9"/>
    <w:rsid w:val="00171A6C"/>
    <w:rsid w:val="00263643"/>
    <w:rsid w:val="00264B98"/>
    <w:rsid w:val="002B29FE"/>
    <w:rsid w:val="002D6821"/>
    <w:rsid w:val="00364E2C"/>
    <w:rsid w:val="004053CA"/>
    <w:rsid w:val="00423BCD"/>
    <w:rsid w:val="00493A58"/>
    <w:rsid w:val="004E7991"/>
    <w:rsid w:val="00566C13"/>
    <w:rsid w:val="005F761D"/>
    <w:rsid w:val="0061600E"/>
    <w:rsid w:val="00664930"/>
    <w:rsid w:val="00680C3A"/>
    <w:rsid w:val="00697F3F"/>
    <w:rsid w:val="006D18C3"/>
    <w:rsid w:val="00816B5B"/>
    <w:rsid w:val="00824580"/>
    <w:rsid w:val="00900D1D"/>
    <w:rsid w:val="0097687E"/>
    <w:rsid w:val="00A65BE9"/>
    <w:rsid w:val="00B128E9"/>
    <w:rsid w:val="00BA4F85"/>
    <w:rsid w:val="00BD0C93"/>
    <w:rsid w:val="00D34125"/>
    <w:rsid w:val="00F00039"/>
    <w:rsid w:val="00F13303"/>
    <w:rsid w:val="00F76047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76414"/>
  <w15:docId w15:val="{F9EE2BAF-84F6-49D6-9275-E63FB30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5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CA"/>
  </w:style>
  <w:style w:type="paragraph" w:styleId="a6">
    <w:name w:val="footer"/>
    <w:basedOn w:val="a"/>
    <w:link w:val="a7"/>
    <w:uiPriority w:val="99"/>
    <w:unhideWhenUsed/>
    <w:rsid w:val="00405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44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10</cp:revision>
  <cp:lastPrinted>2015-06-26T06:31:00Z</cp:lastPrinted>
  <dcterms:created xsi:type="dcterms:W3CDTF">2015-06-24T04:25:00Z</dcterms:created>
  <dcterms:modified xsi:type="dcterms:W3CDTF">2020-03-09T23:55:00Z</dcterms:modified>
</cp:coreProperties>
</file>