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A0" w:rsidRDefault="00E21F4E" w:rsidP="006C45A0">
      <w:pPr>
        <w:jc w:val="right"/>
      </w:pPr>
      <w:r>
        <w:rPr>
          <w:rFonts w:hint="eastAsia"/>
        </w:rPr>
        <w:t>令和</w:t>
      </w:r>
      <w:r w:rsidR="00261F46">
        <w:rPr>
          <w:rFonts w:hint="eastAsia"/>
        </w:rPr>
        <w:t xml:space="preserve">　　</w:t>
      </w:r>
      <w:r w:rsidR="006C45A0">
        <w:rPr>
          <w:rFonts w:hint="eastAsia"/>
        </w:rPr>
        <w:t>年</w:t>
      </w:r>
      <w:r w:rsidR="00261F46">
        <w:rPr>
          <w:rFonts w:hint="eastAsia"/>
        </w:rPr>
        <w:t xml:space="preserve">　　</w:t>
      </w:r>
      <w:r w:rsidR="006C45A0">
        <w:rPr>
          <w:rFonts w:hint="eastAsia"/>
        </w:rPr>
        <w:t>月</w:t>
      </w:r>
      <w:r w:rsidR="00261F46">
        <w:rPr>
          <w:rFonts w:hint="eastAsia"/>
        </w:rPr>
        <w:t xml:space="preserve">　　</w:t>
      </w:r>
      <w:r w:rsidR="006C45A0">
        <w:rPr>
          <w:rFonts w:hint="eastAsia"/>
        </w:rPr>
        <w:t>日</w:t>
      </w:r>
    </w:p>
    <w:p w:rsidR="006C45A0" w:rsidRDefault="006C45A0" w:rsidP="006C45A0"/>
    <w:p w:rsidR="006C45A0" w:rsidRDefault="006C45A0" w:rsidP="006C45A0">
      <w:r>
        <w:rPr>
          <w:rFonts w:hint="eastAsia"/>
        </w:rPr>
        <w:t>五城目町長</w:t>
      </w:r>
      <w:r w:rsidR="00165E38">
        <w:rPr>
          <w:rFonts w:hint="eastAsia"/>
        </w:rPr>
        <w:t xml:space="preserve">　渡　邉　彦兵衛</w:t>
      </w:r>
      <w:r w:rsidR="00A776A1">
        <w:rPr>
          <w:rFonts w:hint="eastAsia"/>
        </w:rPr>
        <w:t xml:space="preserve">　</w:t>
      </w:r>
      <w:r>
        <w:t>様</w:t>
      </w:r>
    </w:p>
    <w:p w:rsidR="006C45A0" w:rsidRPr="00E21F4E" w:rsidRDefault="006C45A0" w:rsidP="006C45A0"/>
    <w:p w:rsidR="006C45A0" w:rsidRDefault="006C45A0" w:rsidP="007730BF">
      <w:pPr>
        <w:ind w:firstLineChars="1783" w:firstLine="4633"/>
      </w:pPr>
      <w:r>
        <w:rPr>
          <w:rFonts w:hint="eastAsia"/>
        </w:rPr>
        <w:t>申請者</w:t>
      </w:r>
    </w:p>
    <w:p w:rsidR="006C45A0" w:rsidRDefault="006C45A0" w:rsidP="007730BF">
      <w:pPr>
        <w:ind w:firstLineChars="1881" w:firstLine="4887"/>
      </w:pPr>
      <w:r>
        <w:rPr>
          <w:rFonts w:hint="eastAsia"/>
        </w:rPr>
        <w:t>住所</w:t>
      </w:r>
      <w:r w:rsidR="007730BF">
        <w:rPr>
          <w:rFonts w:hint="eastAsia"/>
        </w:rPr>
        <w:t xml:space="preserve">　</w:t>
      </w:r>
    </w:p>
    <w:p w:rsidR="007730BF" w:rsidRDefault="006C45A0" w:rsidP="007730BF">
      <w:pPr>
        <w:ind w:firstLineChars="1881" w:firstLine="4887"/>
      </w:pPr>
      <w:r>
        <w:rPr>
          <w:rFonts w:hint="eastAsia"/>
        </w:rPr>
        <w:t xml:space="preserve">氏名　</w:t>
      </w:r>
    </w:p>
    <w:p w:rsidR="006C45A0" w:rsidRDefault="007730BF" w:rsidP="007730BF">
      <w:r>
        <w:rPr>
          <w:rFonts w:hint="eastAsia"/>
        </w:rPr>
        <w:t xml:space="preserve">　　　　　　　　　　　　　　　　　　　　　　</w:t>
      </w:r>
      <w:r w:rsidR="006C45A0">
        <w:rPr>
          <w:rFonts w:hint="eastAsia"/>
        </w:rPr>
        <w:t xml:space="preserve">　　　　　　　　　　　</w:t>
      </w:r>
    </w:p>
    <w:p w:rsidR="006C45A0" w:rsidRPr="00261F46" w:rsidRDefault="006C45A0" w:rsidP="006C45A0"/>
    <w:p w:rsidR="006C45A0" w:rsidRDefault="00DD505D" w:rsidP="006C45A0">
      <w:pPr>
        <w:jc w:val="center"/>
      </w:pPr>
      <w:r w:rsidRPr="00DD505D">
        <w:rPr>
          <w:rFonts w:hint="eastAsia"/>
        </w:rPr>
        <w:t>五城目町</w:t>
      </w:r>
      <w:r w:rsidR="009A00B8">
        <w:rPr>
          <w:rFonts w:hint="eastAsia"/>
        </w:rPr>
        <w:t>ものづくり</w:t>
      </w:r>
      <w:r w:rsidRPr="00DD505D">
        <w:rPr>
          <w:rFonts w:hint="eastAsia"/>
        </w:rPr>
        <w:t>支援事業補助金実績報告書</w:t>
      </w:r>
    </w:p>
    <w:p w:rsidR="006C45A0" w:rsidRDefault="006C45A0" w:rsidP="006C45A0"/>
    <w:p w:rsidR="00151142" w:rsidRDefault="00165E38" w:rsidP="00151142">
      <w:pPr>
        <w:ind w:firstLineChars="100" w:firstLine="260"/>
      </w:pPr>
      <w:r>
        <w:rPr>
          <w:rFonts w:hint="eastAsia"/>
        </w:rPr>
        <w:t xml:space="preserve">令和　</w:t>
      </w:r>
      <w:bookmarkStart w:id="0" w:name="_GoBack"/>
      <w:bookmarkEnd w:id="0"/>
      <w:r w:rsidR="00151142">
        <w:rPr>
          <w:rFonts w:hint="eastAsia"/>
        </w:rPr>
        <w:t>年</w:t>
      </w:r>
      <w:r w:rsidR="00261F46">
        <w:rPr>
          <w:rFonts w:hint="eastAsia"/>
        </w:rPr>
        <w:t xml:space="preserve">　　</w:t>
      </w:r>
      <w:r w:rsidR="00151142">
        <w:rPr>
          <w:rFonts w:hint="eastAsia"/>
        </w:rPr>
        <w:t>月</w:t>
      </w:r>
      <w:r w:rsidR="00261F46">
        <w:rPr>
          <w:rFonts w:hint="eastAsia"/>
        </w:rPr>
        <w:t xml:space="preserve">　　</w:t>
      </w:r>
      <w:r w:rsidR="00151142">
        <w:rPr>
          <w:rFonts w:hint="eastAsia"/>
        </w:rPr>
        <w:t>日付け</w:t>
      </w:r>
      <w:r w:rsidR="00E21F4E">
        <w:rPr>
          <w:rFonts w:hint="eastAsia"/>
        </w:rPr>
        <w:t>五城目町指令</w:t>
      </w:r>
      <w:r w:rsidR="00151142">
        <w:rPr>
          <w:rFonts w:hint="eastAsia"/>
        </w:rPr>
        <w:t>第</w:t>
      </w:r>
      <w:r w:rsidR="00261F46">
        <w:rPr>
          <w:rFonts w:hint="eastAsia"/>
        </w:rPr>
        <w:t xml:space="preserve">　　　</w:t>
      </w:r>
      <w:r w:rsidR="00151142">
        <w:rPr>
          <w:rFonts w:hint="eastAsia"/>
        </w:rPr>
        <w:t>号で補助金の交付決定を受けました</w:t>
      </w:r>
      <w:r w:rsidR="00DD505D" w:rsidRPr="00DD505D">
        <w:rPr>
          <w:rFonts w:hint="eastAsia"/>
        </w:rPr>
        <w:t>五城目町</w:t>
      </w:r>
      <w:r w:rsidR="009A00B8">
        <w:rPr>
          <w:rFonts w:hint="eastAsia"/>
        </w:rPr>
        <w:t>ものづくり</w:t>
      </w:r>
      <w:r w:rsidR="00DD505D" w:rsidRPr="00DD505D">
        <w:rPr>
          <w:rFonts w:hint="eastAsia"/>
        </w:rPr>
        <w:t>支援事業</w:t>
      </w:r>
      <w:r w:rsidR="00151142">
        <w:rPr>
          <w:rFonts w:hint="eastAsia"/>
        </w:rPr>
        <w:t>の実績について、</w:t>
      </w:r>
      <w:r w:rsidR="00DD505D" w:rsidRPr="00DD505D">
        <w:rPr>
          <w:rFonts w:hint="eastAsia"/>
        </w:rPr>
        <w:t>五城目町</w:t>
      </w:r>
      <w:r w:rsidR="009A00B8">
        <w:rPr>
          <w:rFonts w:hint="eastAsia"/>
        </w:rPr>
        <w:t>ものづくり</w:t>
      </w:r>
      <w:r w:rsidR="00DD505D" w:rsidRPr="00DD505D">
        <w:rPr>
          <w:rFonts w:hint="eastAsia"/>
        </w:rPr>
        <w:t>支援事業補助金</w:t>
      </w:r>
      <w:r w:rsidR="00151142" w:rsidRPr="00151142">
        <w:rPr>
          <w:rFonts w:hint="eastAsia"/>
        </w:rPr>
        <w:t>交付要綱</w:t>
      </w:r>
      <w:r w:rsidR="00151142">
        <w:rPr>
          <w:rFonts w:hint="eastAsia"/>
        </w:rPr>
        <w:t>第９条の規定により、別紙関係書類を添えて報告します。</w:t>
      </w:r>
    </w:p>
    <w:p w:rsidR="00151142" w:rsidRPr="00261F46" w:rsidRDefault="00151142" w:rsidP="00151142">
      <w:pPr>
        <w:ind w:firstLineChars="100" w:firstLine="260"/>
      </w:pPr>
    </w:p>
    <w:p w:rsidR="00151142" w:rsidRDefault="00151142" w:rsidP="00151142">
      <w:pPr>
        <w:jc w:val="center"/>
      </w:pPr>
      <w:r>
        <w:rPr>
          <w:rFonts w:hint="eastAsia"/>
        </w:rPr>
        <w:t>記</w:t>
      </w:r>
    </w:p>
    <w:p w:rsidR="00151142" w:rsidRDefault="00151142" w:rsidP="00151142">
      <w:pPr>
        <w:ind w:firstLineChars="100" w:firstLine="260"/>
      </w:pPr>
    </w:p>
    <w:p w:rsidR="00151142" w:rsidRDefault="00DD505D" w:rsidP="00151142">
      <w:pPr>
        <w:ind w:firstLineChars="100" w:firstLine="260"/>
      </w:pPr>
      <w:r>
        <w:rPr>
          <w:rFonts w:hint="eastAsia"/>
        </w:rPr>
        <w:t>１．補助</w:t>
      </w:r>
      <w:r w:rsidR="00356F59">
        <w:rPr>
          <w:rFonts w:hint="eastAsia"/>
        </w:rPr>
        <w:t>金</w:t>
      </w:r>
      <w:r>
        <w:rPr>
          <w:rFonts w:hint="eastAsia"/>
        </w:rPr>
        <w:t>の名称</w:t>
      </w:r>
      <w:r w:rsidR="00356F59">
        <w:rPr>
          <w:rFonts w:hint="eastAsia"/>
        </w:rPr>
        <w:t xml:space="preserve">　　</w:t>
      </w:r>
      <w:r>
        <w:rPr>
          <w:rFonts w:hint="eastAsia"/>
        </w:rPr>
        <w:t xml:space="preserve">　　五城目町</w:t>
      </w:r>
      <w:r w:rsidR="009A00B8">
        <w:rPr>
          <w:rFonts w:hint="eastAsia"/>
        </w:rPr>
        <w:t>ものづくり</w:t>
      </w:r>
      <w:r>
        <w:rPr>
          <w:rFonts w:hint="eastAsia"/>
        </w:rPr>
        <w:t>支援事業補助金</w:t>
      </w:r>
      <w:r w:rsidR="00151142">
        <w:t xml:space="preserve"> </w:t>
      </w:r>
    </w:p>
    <w:p w:rsidR="00151142" w:rsidRPr="00151142" w:rsidRDefault="00151142" w:rsidP="00151142">
      <w:pPr>
        <w:ind w:firstLineChars="100" w:firstLine="260"/>
      </w:pPr>
    </w:p>
    <w:p w:rsidR="00151142" w:rsidRDefault="00151142" w:rsidP="00151142">
      <w:pPr>
        <w:ind w:firstLineChars="100" w:firstLine="260"/>
      </w:pPr>
      <w:r>
        <w:rPr>
          <w:rFonts w:hint="eastAsia"/>
        </w:rPr>
        <w:t xml:space="preserve">２．補助対象金額　　　　　　</w:t>
      </w:r>
      <w:r w:rsidR="00261F46">
        <w:rPr>
          <w:rFonts w:hint="eastAsia"/>
        </w:rPr>
        <w:t xml:space="preserve">　　　　　　　　</w:t>
      </w:r>
      <w:r>
        <w:rPr>
          <w:rFonts w:hint="eastAsia"/>
        </w:rPr>
        <w:t>円</w:t>
      </w:r>
    </w:p>
    <w:p w:rsidR="00151142" w:rsidRPr="00261F46" w:rsidRDefault="00151142" w:rsidP="00151142">
      <w:pPr>
        <w:ind w:firstLineChars="100" w:firstLine="260"/>
      </w:pPr>
    </w:p>
    <w:p w:rsidR="00151142" w:rsidRDefault="00151142" w:rsidP="00151142">
      <w:pPr>
        <w:ind w:firstLineChars="100" w:firstLine="260"/>
      </w:pPr>
      <w:r>
        <w:rPr>
          <w:rFonts w:hint="eastAsia"/>
        </w:rPr>
        <w:t xml:space="preserve">３．補助金の交付決定金額　　　</w:t>
      </w:r>
      <w:r w:rsidR="00261F46">
        <w:rPr>
          <w:rFonts w:hint="eastAsia"/>
        </w:rPr>
        <w:t xml:space="preserve">　　　　　　　</w:t>
      </w:r>
      <w:r>
        <w:rPr>
          <w:rFonts w:hint="eastAsia"/>
        </w:rPr>
        <w:t>円</w:t>
      </w:r>
    </w:p>
    <w:p w:rsidR="00151142" w:rsidRPr="007730BF" w:rsidRDefault="00151142" w:rsidP="00151142">
      <w:pPr>
        <w:ind w:firstLineChars="100" w:firstLine="260"/>
      </w:pPr>
    </w:p>
    <w:p w:rsidR="00151142" w:rsidRDefault="00151142" w:rsidP="00151142">
      <w:pPr>
        <w:ind w:firstLineChars="100" w:firstLine="260"/>
      </w:pPr>
      <w:r>
        <w:rPr>
          <w:rFonts w:hint="eastAsia"/>
        </w:rPr>
        <w:t>４．補助金の</w:t>
      </w:r>
      <w:r w:rsidR="00957014">
        <w:rPr>
          <w:rFonts w:hint="eastAsia"/>
        </w:rPr>
        <w:t>請求</w:t>
      </w:r>
      <w:r>
        <w:rPr>
          <w:rFonts w:hint="eastAsia"/>
        </w:rPr>
        <w:t>予定</w:t>
      </w:r>
      <w:r w:rsidR="00957014">
        <w:rPr>
          <w:rFonts w:hint="eastAsia"/>
        </w:rPr>
        <w:t>金</w:t>
      </w:r>
      <w:r>
        <w:rPr>
          <w:rFonts w:hint="eastAsia"/>
        </w:rPr>
        <w:t xml:space="preserve">額　</w:t>
      </w:r>
      <w:r w:rsidR="00957014">
        <w:rPr>
          <w:rFonts w:hint="eastAsia"/>
        </w:rPr>
        <w:t xml:space="preserve">　　</w:t>
      </w:r>
      <w:r>
        <w:rPr>
          <w:rFonts w:hint="eastAsia"/>
        </w:rPr>
        <w:t xml:space="preserve">　</w:t>
      </w:r>
      <w:r w:rsidR="00261F46">
        <w:rPr>
          <w:rFonts w:hint="eastAsia"/>
        </w:rPr>
        <w:t xml:space="preserve">　　　　　　</w:t>
      </w:r>
      <w:r>
        <w:rPr>
          <w:rFonts w:hint="eastAsia"/>
        </w:rPr>
        <w:t>円</w:t>
      </w:r>
    </w:p>
    <w:p w:rsidR="00151142" w:rsidRPr="00261F46" w:rsidRDefault="00151142" w:rsidP="00151142">
      <w:pPr>
        <w:ind w:firstLineChars="100" w:firstLine="260"/>
      </w:pPr>
    </w:p>
    <w:p w:rsidR="00151142" w:rsidRDefault="00151142" w:rsidP="00151142">
      <w:pPr>
        <w:ind w:firstLineChars="100" w:firstLine="260"/>
      </w:pPr>
      <w:r>
        <w:rPr>
          <w:rFonts w:hint="eastAsia"/>
        </w:rPr>
        <w:t>５．添付書類</w:t>
      </w:r>
    </w:p>
    <w:p w:rsidR="00DD505D" w:rsidRDefault="00DD505D" w:rsidP="00DD505D">
      <w:pPr>
        <w:ind w:firstLineChars="200" w:firstLine="520"/>
      </w:pPr>
      <w:r>
        <w:t>(1)</w:t>
      </w:r>
      <w:r w:rsidR="00272F22" w:rsidRPr="00272F22">
        <w:rPr>
          <w:rFonts w:hint="eastAsia"/>
        </w:rPr>
        <w:t xml:space="preserve"> 五城目町</w:t>
      </w:r>
      <w:r w:rsidR="009A00B8">
        <w:rPr>
          <w:rFonts w:hint="eastAsia"/>
        </w:rPr>
        <w:t>ものづくり</w:t>
      </w:r>
      <w:r w:rsidR="00272F22" w:rsidRPr="00272F22">
        <w:rPr>
          <w:rFonts w:hint="eastAsia"/>
        </w:rPr>
        <w:t>支援事業実施概要報告書</w:t>
      </w:r>
    </w:p>
    <w:p w:rsidR="00DD505D" w:rsidRDefault="00DD505D" w:rsidP="00DD505D">
      <w:pPr>
        <w:ind w:firstLineChars="200" w:firstLine="520"/>
      </w:pPr>
      <w:r>
        <w:t>(2</w:t>
      </w:r>
      <w:r>
        <w:rPr>
          <w:rFonts w:hint="eastAsia"/>
        </w:rPr>
        <w:t>)</w:t>
      </w:r>
      <w:r w:rsidR="00272F22">
        <w:rPr>
          <w:rFonts w:hint="eastAsia"/>
        </w:rPr>
        <w:t xml:space="preserve"> </w:t>
      </w:r>
      <w:r w:rsidRPr="00DD505D">
        <w:rPr>
          <w:rFonts w:hint="eastAsia"/>
        </w:rPr>
        <w:t>五城目町</w:t>
      </w:r>
      <w:r w:rsidR="009A00B8">
        <w:rPr>
          <w:rFonts w:hint="eastAsia"/>
        </w:rPr>
        <w:t>ものづくり</w:t>
      </w:r>
      <w:r w:rsidRPr="00DD505D">
        <w:rPr>
          <w:rFonts w:hint="eastAsia"/>
        </w:rPr>
        <w:t>支援事業</w:t>
      </w:r>
      <w:r>
        <w:t>収支決算書</w:t>
      </w:r>
    </w:p>
    <w:p w:rsidR="00CA75A8" w:rsidRDefault="00CA75A8" w:rsidP="00272F22">
      <w:pPr>
        <w:ind w:firstLineChars="200" w:firstLine="520"/>
      </w:pPr>
      <w:r w:rsidRPr="00CA75A8">
        <w:t>(3) 事業実施の様子などに関する写真、資料等</w:t>
      </w:r>
    </w:p>
    <w:p w:rsidR="00263643" w:rsidRDefault="00DD505D" w:rsidP="00272F22">
      <w:pPr>
        <w:ind w:firstLineChars="200" w:firstLine="520"/>
      </w:pPr>
      <w:r>
        <w:t>(</w:t>
      </w:r>
      <w:r w:rsidR="00272F22">
        <w:rPr>
          <w:rFonts w:hint="eastAsia"/>
        </w:rPr>
        <w:t>4</w:t>
      </w:r>
      <w:r>
        <w:t>)</w:t>
      </w:r>
      <w:r w:rsidR="00272F22">
        <w:rPr>
          <w:rFonts w:hint="eastAsia"/>
        </w:rPr>
        <w:t xml:space="preserve"> </w:t>
      </w:r>
      <w:r>
        <w:t>請求書の写し又は領収書</w:t>
      </w:r>
    </w:p>
    <w:p w:rsidR="005A44D6" w:rsidRDefault="005A44D6" w:rsidP="005A44D6">
      <w:pPr>
        <w:ind w:left="260" w:hangingChars="100" w:hanging="260"/>
      </w:pPr>
      <w:r>
        <w:rPr>
          <w:rFonts w:hint="eastAsia"/>
        </w:rPr>
        <w:lastRenderedPageBreak/>
        <w:t>※消費税及び地方消費税に係る仕入控除税額を減額して報告する場合は、次の算式を明記すること。</w:t>
      </w:r>
    </w:p>
    <w:p w:rsidR="005A44D6" w:rsidRPr="005A44D6" w:rsidRDefault="005A44D6" w:rsidP="005A44D6">
      <w:r>
        <w:rPr>
          <w:rFonts w:hint="eastAsia"/>
        </w:rPr>
        <w:t>補助金所要額－消費税及び地方消費税に係る仕入控除税額＝補助金請求予定額</w:t>
      </w:r>
    </w:p>
    <w:sectPr w:rsidR="005A44D6" w:rsidRPr="005A44D6" w:rsidSect="00B128E9">
      <w:headerReference w:type="default" r:id="rId6"/>
      <w:pgSz w:w="11906" w:h="16838" w:code="9"/>
      <w:pgMar w:top="1418" w:right="1134" w:bottom="1134" w:left="1418" w:header="851" w:footer="992" w:gutter="0"/>
      <w:cols w:space="425"/>
      <w:docGrid w:type="linesAndChars" w:linePitch="476"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06F" w:rsidRDefault="00BD706F" w:rsidP="006C45A0">
      <w:r>
        <w:separator/>
      </w:r>
    </w:p>
  </w:endnote>
  <w:endnote w:type="continuationSeparator" w:id="0">
    <w:p w:rsidR="00BD706F" w:rsidRDefault="00BD706F" w:rsidP="006C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06F" w:rsidRDefault="00BD706F" w:rsidP="006C45A0">
      <w:r>
        <w:separator/>
      </w:r>
    </w:p>
  </w:footnote>
  <w:footnote w:type="continuationSeparator" w:id="0">
    <w:p w:rsidR="00BD706F" w:rsidRDefault="00BD706F" w:rsidP="006C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A0" w:rsidRDefault="006C45A0" w:rsidP="006C45A0">
    <w:r>
      <w:rPr>
        <w:rFonts w:hint="eastAsia"/>
      </w:rPr>
      <w:t>様式第</w:t>
    </w:r>
    <w:r w:rsidR="00151142">
      <w:rPr>
        <w:rFonts w:hint="eastAsia"/>
      </w:rPr>
      <w:t>７</w:t>
    </w:r>
    <w:r>
      <w:rPr>
        <w:rFonts w:hint="eastAsia"/>
      </w:rPr>
      <w:t>号（第</w:t>
    </w:r>
    <w:r w:rsidR="00151142">
      <w:rPr>
        <w:rFonts w:hint="eastAsia"/>
      </w:rPr>
      <w:t>９</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840"/>
  <w:drawingGridHorizontalSpacing w:val="13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5A0"/>
    <w:rsid w:val="000516B4"/>
    <w:rsid w:val="00097266"/>
    <w:rsid w:val="000C2683"/>
    <w:rsid w:val="000D3954"/>
    <w:rsid w:val="001250CC"/>
    <w:rsid w:val="00151142"/>
    <w:rsid w:val="00165E38"/>
    <w:rsid w:val="00171A6C"/>
    <w:rsid w:val="00261F46"/>
    <w:rsid w:val="00263643"/>
    <w:rsid w:val="00264B98"/>
    <w:rsid w:val="00272F22"/>
    <w:rsid w:val="00356F59"/>
    <w:rsid w:val="00403DE6"/>
    <w:rsid w:val="004C2D9C"/>
    <w:rsid w:val="004E7991"/>
    <w:rsid w:val="005A44D6"/>
    <w:rsid w:val="005F761D"/>
    <w:rsid w:val="006C45A0"/>
    <w:rsid w:val="006D18C3"/>
    <w:rsid w:val="006E66E6"/>
    <w:rsid w:val="007730BF"/>
    <w:rsid w:val="007D40D5"/>
    <w:rsid w:val="00816B5B"/>
    <w:rsid w:val="0085631A"/>
    <w:rsid w:val="00902F3A"/>
    <w:rsid w:val="00957014"/>
    <w:rsid w:val="009A00B8"/>
    <w:rsid w:val="009C1CFC"/>
    <w:rsid w:val="00A2141E"/>
    <w:rsid w:val="00A776A1"/>
    <w:rsid w:val="00AD49A6"/>
    <w:rsid w:val="00B128E9"/>
    <w:rsid w:val="00BD706F"/>
    <w:rsid w:val="00C77620"/>
    <w:rsid w:val="00CA75A8"/>
    <w:rsid w:val="00D34125"/>
    <w:rsid w:val="00DD505D"/>
    <w:rsid w:val="00E03E1A"/>
    <w:rsid w:val="00E21F4E"/>
    <w:rsid w:val="00EA44AB"/>
    <w:rsid w:val="00EF50E7"/>
    <w:rsid w:val="00F0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2AC05"/>
  <w15:docId w15:val="{740433B1-8F68-4F1B-B774-0AA37A08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5A0"/>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5A0"/>
    <w:pPr>
      <w:tabs>
        <w:tab w:val="center" w:pos="4252"/>
        <w:tab w:val="right" w:pos="8504"/>
      </w:tabs>
      <w:snapToGrid w:val="0"/>
    </w:pPr>
  </w:style>
  <w:style w:type="character" w:customStyle="1" w:styleId="a4">
    <w:name w:val="ヘッダー (文字)"/>
    <w:basedOn w:val="a0"/>
    <w:link w:val="a3"/>
    <w:uiPriority w:val="99"/>
    <w:rsid w:val="006C45A0"/>
    <w:rPr>
      <w:rFonts w:ascii="ＭＳ 明朝" w:eastAsia="ＭＳ 明朝" w:hAnsi="ＭＳ 明朝"/>
      <w:sz w:val="26"/>
    </w:rPr>
  </w:style>
  <w:style w:type="paragraph" w:styleId="a5">
    <w:name w:val="footer"/>
    <w:basedOn w:val="a"/>
    <w:link w:val="a6"/>
    <w:uiPriority w:val="99"/>
    <w:unhideWhenUsed/>
    <w:rsid w:val="006C45A0"/>
    <w:pPr>
      <w:tabs>
        <w:tab w:val="center" w:pos="4252"/>
        <w:tab w:val="right" w:pos="8504"/>
      </w:tabs>
      <w:snapToGrid w:val="0"/>
    </w:pPr>
  </w:style>
  <w:style w:type="character" w:customStyle="1" w:styleId="a6">
    <w:name w:val="フッター (文字)"/>
    <w:basedOn w:val="a0"/>
    <w:link w:val="a5"/>
    <w:uiPriority w:val="99"/>
    <w:rsid w:val="006C45A0"/>
    <w:rPr>
      <w:rFonts w:ascii="ＭＳ 明朝" w:eastAsia="ＭＳ 明朝" w:hAnsi="ＭＳ 明朝"/>
      <w:sz w:val="26"/>
    </w:rPr>
  </w:style>
  <w:style w:type="paragraph" w:styleId="a7">
    <w:name w:val="Balloon Text"/>
    <w:basedOn w:val="a"/>
    <w:link w:val="a8"/>
    <w:uiPriority w:val="99"/>
    <w:semiHidden/>
    <w:unhideWhenUsed/>
    <w:rsid w:val="00403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3D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役場文書テンプレート.dotx</Template>
  <TotalTime>2</TotalTime>
  <Pages>2</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9</cp:revision>
  <cp:lastPrinted>2016-01-21T01:28:00Z</cp:lastPrinted>
  <dcterms:created xsi:type="dcterms:W3CDTF">2016-03-31T02:02:00Z</dcterms:created>
  <dcterms:modified xsi:type="dcterms:W3CDTF">2022-03-24T00:13:00Z</dcterms:modified>
</cp:coreProperties>
</file>