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5A0" w:rsidRDefault="006C45A0" w:rsidP="006C45A0">
      <w:pPr>
        <w:jc w:val="right"/>
      </w:pPr>
    </w:p>
    <w:p w:rsidR="006C45A0" w:rsidRDefault="006C45A0" w:rsidP="006C45A0">
      <w:pPr>
        <w:jc w:val="right"/>
      </w:pPr>
      <w:r>
        <w:rPr>
          <w:rFonts w:hint="eastAsia"/>
        </w:rPr>
        <w:t xml:space="preserve">　　年　　月　　日</w:t>
      </w:r>
    </w:p>
    <w:p w:rsidR="006C45A0" w:rsidRDefault="006C45A0" w:rsidP="006C45A0"/>
    <w:p w:rsidR="006C45A0" w:rsidRDefault="006C45A0" w:rsidP="006C45A0">
      <w:r>
        <w:rPr>
          <w:rFonts w:hint="eastAsia"/>
        </w:rPr>
        <w:t>五城目町長</w:t>
      </w:r>
      <w:r>
        <w:t xml:space="preserve"> 　</w:t>
      </w:r>
      <w:r w:rsidR="00FF0D4B">
        <w:rPr>
          <w:rFonts w:hint="eastAsia"/>
        </w:rPr>
        <w:t xml:space="preserve">　　　　　　</w:t>
      </w:r>
      <w:r>
        <w:t xml:space="preserve">　　様</w:t>
      </w:r>
    </w:p>
    <w:p w:rsidR="006C45A0" w:rsidRDefault="006C45A0" w:rsidP="006C45A0"/>
    <w:p w:rsidR="006C45A0" w:rsidRDefault="006C45A0" w:rsidP="006C45A0">
      <w:pPr>
        <w:ind w:leftChars="2071" w:left="5381"/>
      </w:pPr>
      <w:r>
        <w:rPr>
          <w:rFonts w:hint="eastAsia"/>
        </w:rPr>
        <w:t>申請者</w:t>
      </w:r>
    </w:p>
    <w:p w:rsidR="006C45A0" w:rsidRDefault="006C45A0" w:rsidP="006C45A0">
      <w:pPr>
        <w:ind w:leftChars="2071" w:left="5381"/>
      </w:pPr>
      <w:r>
        <w:rPr>
          <w:rFonts w:hint="eastAsia"/>
        </w:rPr>
        <w:t>住所</w:t>
      </w:r>
    </w:p>
    <w:p w:rsidR="006C45A0" w:rsidRDefault="006C45A0" w:rsidP="006C45A0">
      <w:pPr>
        <w:ind w:leftChars="2071" w:left="5381"/>
      </w:pPr>
      <w:r>
        <w:rPr>
          <w:rFonts w:hint="eastAsia"/>
        </w:rPr>
        <w:t xml:space="preserve">氏名　　　　　　　　　　　　</w:t>
      </w:r>
    </w:p>
    <w:p w:rsidR="006C45A0" w:rsidRDefault="006C45A0" w:rsidP="006C45A0"/>
    <w:p w:rsidR="006C45A0" w:rsidRDefault="007E4C62" w:rsidP="006C45A0">
      <w:pPr>
        <w:jc w:val="center"/>
      </w:pPr>
      <w:r w:rsidRPr="007E4C62">
        <w:rPr>
          <w:rFonts w:hint="eastAsia"/>
        </w:rPr>
        <w:t>五城目町</w:t>
      </w:r>
      <w:r w:rsidR="00C41FE9">
        <w:rPr>
          <w:rFonts w:hint="eastAsia"/>
        </w:rPr>
        <w:t>ものづくり</w:t>
      </w:r>
      <w:r w:rsidRPr="007E4C62">
        <w:rPr>
          <w:rFonts w:hint="eastAsia"/>
        </w:rPr>
        <w:t>支援</w:t>
      </w:r>
      <w:r w:rsidR="00DB2745">
        <w:rPr>
          <w:rFonts w:hint="eastAsia"/>
        </w:rPr>
        <w:t>事業</w:t>
      </w:r>
      <w:r w:rsidRPr="007E4C62">
        <w:rPr>
          <w:rFonts w:hint="eastAsia"/>
        </w:rPr>
        <w:t>補助金交付申請書</w:t>
      </w:r>
    </w:p>
    <w:p w:rsidR="006C45A0" w:rsidRPr="002521B0" w:rsidRDefault="006C45A0" w:rsidP="006C45A0"/>
    <w:p w:rsidR="006C45A0" w:rsidRDefault="007E4C62" w:rsidP="006C45A0">
      <w:pPr>
        <w:ind w:firstLineChars="100" w:firstLine="260"/>
      </w:pPr>
      <w:r w:rsidRPr="007E4C62">
        <w:rPr>
          <w:rFonts w:hint="eastAsia"/>
        </w:rPr>
        <w:t>五城目町</w:t>
      </w:r>
      <w:r w:rsidR="00C41FE9">
        <w:rPr>
          <w:rFonts w:hint="eastAsia"/>
        </w:rPr>
        <w:t>ものづくり</w:t>
      </w:r>
      <w:r w:rsidRPr="007E4C62">
        <w:rPr>
          <w:rFonts w:hint="eastAsia"/>
        </w:rPr>
        <w:t>支援</w:t>
      </w:r>
      <w:r w:rsidR="00DB2745">
        <w:rPr>
          <w:rFonts w:hint="eastAsia"/>
        </w:rPr>
        <w:t>事業</w:t>
      </w:r>
      <w:r w:rsidRPr="007E4C62">
        <w:rPr>
          <w:rFonts w:hint="eastAsia"/>
        </w:rPr>
        <w:t>補助金交付要綱</w:t>
      </w:r>
      <w:r w:rsidR="006C45A0">
        <w:rPr>
          <w:rFonts w:hint="eastAsia"/>
        </w:rPr>
        <w:t>第５条第１項の規定により、補助金の交付を受けたく、別紙関係書類を添えて申請します。</w:t>
      </w:r>
    </w:p>
    <w:p w:rsidR="006C45A0" w:rsidRPr="001544DB" w:rsidRDefault="006C45A0" w:rsidP="006C45A0"/>
    <w:p w:rsidR="006C45A0" w:rsidRDefault="006C45A0" w:rsidP="006C45A0">
      <w:pPr>
        <w:jc w:val="center"/>
      </w:pPr>
      <w:r>
        <w:rPr>
          <w:rFonts w:hint="eastAsia"/>
        </w:rPr>
        <w:t>記</w:t>
      </w:r>
    </w:p>
    <w:p w:rsidR="006C45A0" w:rsidRDefault="006C45A0" w:rsidP="006C45A0"/>
    <w:p w:rsidR="006C45A0" w:rsidRDefault="006C45A0" w:rsidP="006C45A0"/>
    <w:p w:rsidR="006C45A0" w:rsidRDefault="001F6FC9" w:rsidP="006C45A0">
      <w:r>
        <w:rPr>
          <w:rFonts w:hint="eastAsia"/>
        </w:rPr>
        <w:t xml:space="preserve">１．補助金の名称　　</w:t>
      </w:r>
      <w:r w:rsidR="007E4C62" w:rsidRPr="007E4C62">
        <w:rPr>
          <w:rFonts w:hint="eastAsia"/>
        </w:rPr>
        <w:t>五城目町</w:t>
      </w:r>
      <w:r w:rsidR="00C41FE9">
        <w:rPr>
          <w:rFonts w:hint="eastAsia"/>
        </w:rPr>
        <w:t>ものづくり</w:t>
      </w:r>
      <w:r w:rsidR="007E4C62" w:rsidRPr="007E4C62">
        <w:rPr>
          <w:rFonts w:hint="eastAsia"/>
        </w:rPr>
        <w:t>支援</w:t>
      </w:r>
      <w:r w:rsidR="00DB2745">
        <w:rPr>
          <w:rFonts w:hint="eastAsia"/>
        </w:rPr>
        <w:t>事業</w:t>
      </w:r>
      <w:r w:rsidR="007E4C62" w:rsidRPr="007E4C62">
        <w:rPr>
          <w:rFonts w:hint="eastAsia"/>
        </w:rPr>
        <w:t>補助金</w:t>
      </w:r>
      <w:r w:rsidR="006C45A0">
        <w:t xml:space="preserve"> </w:t>
      </w:r>
    </w:p>
    <w:p w:rsidR="00F25A1B" w:rsidRPr="001F6FC9" w:rsidRDefault="00F25A1B" w:rsidP="006C45A0"/>
    <w:p w:rsidR="006C45A0" w:rsidRPr="001544DB" w:rsidRDefault="001F6FC9" w:rsidP="006C45A0">
      <w:r>
        <w:rPr>
          <w:rFonts w:hint="eastAsia"/>
        </w:rPr>
        <w:t xml:space="preserve">２．補助金の種類　　</w:t>
      </w:r>
      <w:r w:rsidR="005341D0">
        <w:rPr>
          <w:rFonts w:hint="eastAsia"/>
        </w:rPr>
        <w:t>新規</w:t>
      </w:r>
      <w:r w:rsidR="00F25A1B">
        <w:rPr>
          <w:rFonts w:hint="eastAsia"/>
        </w:rPr>
        <w:t>商品</w:t>
      </w:r>
      <w:r>
        <w:rPr>
          <w:rFonts w:hint="eastAsia"/>
        </w:rPr>
        <w:t>の</w:t>
      </w:r>
      <w:r w:rsidR="00F25A1B">
        <w:rPr>
          <w:rFonts w:hint="eastAsia"/>
        </w:rPr>
        <w:t>開発、</w:t>
      </w:r>
      <w:r w:rsidR="00F25A1B" w:rsidRPr="00F25A1B">
        <w:rPr>
          <w:rFonts w:hint="eastAsia"/>
        </w:rPr>
        <w:t>既存商品の改良</w:t>
      </w:r>
      <w:r w:rsidR="00F25A1B">
        <w:rPr>
          <w:rFonts w:hint="eastAsia"/>
        </w:rPr>
        <w:t>、</w:t>
      </w:r>
      <w:r w:rsidR="00F25A1B" w:rsidRPr="00F25A1B">
        <w:rPr>
          <w:rFonts w:hint="eastAsia"/>
        </w:rPr>
        <w:t>商品の宣伝・販路開拓</w:t>
      </w:r>
    </w:p>
    <w:p w:rsidR="00F25A1B" w:rsidRPr="00F25A1B" w:rsidRDefault="00F25A1B" w:rsidP="006C45A0"/>
    <w:p w:rsidR="006C45A0" w:rsidRDefault="00F25A1B" w:rsidP="006C45A0">
      <w:r>
        <w:rPr>
          <w:rFonts w:hint="eastAsia"/>
        </w:rPr>
        <w:t>３</w:t>
      </w:r>
      <w:r w:rsidR="006C45A0">
        <w:rPr>
          <w:rFonts w:hint="eastAsia"/>
        </w:rPr>
        <w:t>．補助金申請額　　　　　　　　　　　　　円</w:t>
      </w:r>
    </w:p>
    <w:p w:rsidR="006C45A0" w:rsidRDefault="006C45A0" w:rsidP="006C45A0"/>
    <w:p w:rsidR="006C45A0" w:rsidRDefault="00F25A1B" w:rsidP="006C45A0">
      <w:r>
        <w:rPr>
          <w:rFonts w:hint="eastAsia"/>
        </w:rPr>
        <w:t>４</w:t>
      </w:r>
      <w:r w:rsidR="006C45A0">
        <w:rPr>
          <w:rFonts w:hint="eastAsia"/>
        </w:rPr>
        <w:t>．補助事業の実施期間　　交付決定の日から</w:t>
      </w:r>
      <w:r w:rsidR="00C41FE9">
        <w:rPr>
          <w:rFonts w:hint="eastAsia"/>
        </w:rPr>
        <w:t xml:space="preserve">　　</w:t>
      </w:r>
      <w:r w:rsidR="006C45A0">
        <w:rPr>
          <w:rFonts w:hint="eastAsia"/>
        </w:rPr>
        <w:t xml:space="preserve">　　年　　月　　日まで</w:t>
      </w:r>
    </w:p>
    <w:p w:rsidR="006C45A0" w:rsidRPr="001544DB" w:rsidRDefault="006C45A0" w:rsidP="006C45A0"/>
    <w:p w:rsidR="006C45A0" w:rsidRDefault="00F25A1B" w:rsidP="006C45A0">
      <w:r>
        <w:rPr>
          <w:rFonts w:hint="eastAsia"/>
        </w:rPr>
        <w:t>５</w:t>
      </w:r>
      <w:r w:rsidR="006C45A0">
        <w:rPr>
          <w:rFonts w:hint="eastAsia"/>
        </w:rPr>
        <w:t xml:space="preserve">．添付書類　　　　　　　　</w:t>
      </w:r>
    </w:p>
    <w:p w:rsidR="006C45A0" w:rsidRDefault="006C45A0" w:rsidP="006C45A0">
      <w:r>
        <w:rPr>
          <w:rFonts w:hint="eastAsia"/>
        </w:rPr>
        <w:t xml:space="preserve">　　・</w:t>
      </w:r>
      <w:r w:rsidRPr="001544DB">
        <w:rPr>
          <w:rFonts w:hint="eastAsia"/>
        </w:rPr>
        <w:t>事業実施計画書</w:t>
      </w:r>
      <w:r>
        <w:rPr>
          <w:rFonts w:hint="eastAsia"/>
        </w:rPr>
        <w:t>（様式第２号）</w:t>
      </w:r>
    </w:p>
    <w:p w:rsidR="006C45A0" w:rsidRDefault="006C45A0" w:rsidP="006C45A0">
      <w:r>
        <w:rPr>
          <w:rFonts w:hint="eastAsia"/>
        </w:rPr>
        <w:t xml:space="preserve">　　・収支予算書</w:t>
      </w:r>
      <w:r w:rsidRPr="001544DB">
        <w:rPr>
          <w:rFonts w:hint="eastAsia"/>
        </w:rPr>
        <w:t>（様式第</w:t>
      </w:r>
      <w:r>
        <w:rPr>
          <w:rFonts w:hint="eastAsia"/>
        </w:rPr>
        <w:t>３</w:t>
      </w:r>
      <w:r w:rsidRPr="001544DB">
        <w:rPr>
          <w:rFonts w:hint="eastAsia"/>
        </w:rPr>
        <w:t>号）</w:t>
      </w:r>
    </w:p>
    <w:p w:rsidR="002521B0" w:rsidRDefault="006C45A0" w:rsidP="006C45A0">
      <w:r>
        <w:rPr>
          <w:rFonts w:hint="eastAsia"/>
        </w:rPr>
        <w:t xml:space="preserve">　　</w:t>
      </w:r>
      <w:r w:rsidR="002521B0">
        <w:rPr>
          <w:rFonts w:hint="eastAsia"/>
        </w:rPr>
        <w:t>・</w:t>
      </w:r>
      <w:r w:rsidR="002521B0" w:rsidRPr="002521B0">
        <w:rPr>
          <w:rFonts w:hint="eastAsia"/>
        </w:rPr>
        <w:t>町税の完納証明書（町税が課税されている方）</w:t>
      </w:r>
    </w:p>
    <w:p w:rsidR="006C45A0" w:rsidRDefault="006C45A0" w:rsidP="002521B0">
      <w:pPr>
        <w:ind w:firstLineChars="200" w:firstLine="520"/>
      </w:pPr>
      <w:r>
        <w:rPr>
          <w:rFonts w:hint="eastAsia"/>
        </w:rPr>
        <w:t>・その他</w:t>
      </w:r>
      <w:bookmarkStart w:id="0" w:name="_GoBack"/>
      <w:bookmarkEnd w:id="0"/>
    </w:p>
    <w:sectPr w:rsidR="006C45A0" w:rsidSect="00B128E9">
      <w:headerReference w:type="default" r:id="rId6"/>
      <w:pgSz w:w="11906" w:h="16838" w:code="9"/>
      <w:pgMar w:top="1418" w:right="1134" w:bottom="1134" w:left="1418" w:header="851" w:footer="992" w:gutter="0"/>
      <w:cols w:space="425"/>
      <w:docGrid w:type="linesAndChars" w:linePitch="476" w:charSpace="-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161" w:rsidRDefault="00387161" w:rsidP="006C45A0">
      <w:r>
        <w:separator/>
      </w:r>
    </w:p>
  </w:endnote>
  <w:endnote w:type="continuationSeparator" w:id="0">
    <w:p w:rsidR="00387161" w:rsidRDefault="00387161" w:rsidP="006C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161" w:rsidRDefault="00387161" w:rsidP="006C45A0">
      <w:r>
        <w:separator/>
      </w:r>
    </w:p>
  </w:footnote>
  <w:footnote w:type="continuationSeparator" w:id="0">
    <w:p w:rsidR="00387161" w:rsidRDefault="00387161" w:rsidP="006C4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5A0" w:rsidRDefault="006C45A0" w:rsidP="006C45A0">
    <w:r>
      <w:rPr>
        <w:rFonts w:hint="eastAsia"/>
      </w:rPr>
      <w:t>様式第１号（第５条関係）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rawingGridHorizontalSpacing w:val="130"/>
  <w:drawingGridVerticalSpacing w:val="23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5A0"/>
    <w:rsid w:val="00033AE9"/>
    <w:rsid w:val="000516B4"/>
    <w:rsid w:val="000B049B"/>
    <w:rsid w:val="00117EDB"/>
    <w:rsid w:val="00171A6C"/>
    <w:rsid w:val="001F6FC9"/>
    <w:rsid w:val="002521B0"/>
    <w:rsid w:val="00263643"/>
    <w:rsid w:val="00264B98"/>
    <w:rsid w:val="00266C7E"/>
    <w:rsid w:val="002C5F63"/>
    <w:rsid w:val="003050CD"/>
    <w:rsid w:val="00387161"/>
    <w:rsid w:val="00482057"/>
    <w:rsid w:val="004E7991"/>
    <w:rsid w:val="005341D0"/>
    <w:rsid w:val="005B2C30"/>
    <w:rsid w:val="005E7D1D"/>
    <w:rsid w:val="005F761D"/>
    <w:rsid w:val="006C45A0"/>
    <w:rsid w:val="006D18C3"/>
    <w:rsid w:val="007E4C62"/>
    <w:rsid w:val="00816B5B"/>
    <w:rsid w:val="00B128E9"/>
    <w:rsid w:val="00BE4295"/>
    <w:rsid w:val="00C41FE9"/>
    <w:rsid w:val="00D34125"/>
    <w:rsid w:val="00DB2745"/>
    <w:rsid w:val="00E57576"/>
    <w:rsid w:val="00F00039"/>
    <w:rsid w:val="00F25A1B"/>
    <w:rsid w:val="00F56B70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3ECAFC6-EC08-49E1-9255-23B6552C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5A0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5A0"/>
    <w:rPr>
      <w:rFonts w:ascii="ＭＳ 明朝" w:eastAsia="ＭＳ 明朝" w:hAnsi="ＭＳ 明朝"/>
      <w:sz w:val="26"/>
    </w:rPr>
  </w:style>
  <w:style w:type="paragraph" w:styleId="a5">
    <w:name w:val="footer"/>
    <w:basedOn w:val="a"/>
    <w:link w:val="a6"/>
    <w:uiPriority w:val="99"/>
    <w:unhideWhenUsed/>
    <w:rsid w:val="006C4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5A0"/>
    <w:rPr>
      <w:rFonts w:ascii="ＭＳ 明朝" w:eastAsia="ＭＳ 明朝" w:hAnsi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o\Desktop\&#24441;&#22580;&#25991;&#26360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役場文書テンプレート.dotx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tsk</cp:lastModifiedBy>
  <cp:revision>8</cp:revision>
  <cp:lastPrinted>2016-05-19T01:46:00Z</cp:lastPrinted>
  <dcterms:created xsi:type="dcterms:W3CDTF">2016-03-31T01:51:00Z</dcterms:created>
  <dcterms:modified xsi:type="dcterms:W3CDTF">2024-03-21T00:48:00Z</dcterms:modified>
</cp:coreProperties>
</file>