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A0" w:rsidRDefault="006C45A0" w:rsidP="006C45A0">
      <w:pPr>
        <w:jc w:val="right"/>
      </w:pPr>
      <w:r>
        <w:rPr>
          <w:rFonts w:hint="eastAsia"/>
        </w:rPr>
        <w:t>年</w:t>
      </w:r>
      <w:r w:rsidR="00C67B91">
        <w:rPr>
          <w:rFonts w:hint="eastAsia"/>
        </w:rPr>
        <w:t xml:space="preserve">　</w:t>
      </w:r>
      <w:r>
        <w:rPr>
          <w:rFonts w:hint="eastAsia"/>
        </w:rPr>
        <w:t xml:space="preserve">　月</w:t>
      </w:r>
      <w:r w:rsidR="00C67B91">
        <w:rPr>
          <w:rFonts w:hint="eastAsia"/>
        </w:rPr>
        <w:t xml:space="preserve">　　</w:t>
      </w:r>
      <w:r>
        <w:rPr>
          <w:rFonts w:hint="eastAsia"/>
        </w:rPr>
        <w:t>日</w:t>
      </w:r>
    </w:p>
    <w:p w:rsidR="006C45A0" w:rsidRDefault="006C45A0" w:rsidP="006C45A0"/>
    <w:p w:rsidR="006C45A0" w:rsidRDefault="006C45A0" w:rsidP="006C45A0">
      <w:r>
        <w:rPr>
          <w:rFonts w:hint="eastAsia"/>
        </w:rPr>
        <w:t>五城目町長</w:t>
      </w:r>
      <w:r>
        <w:t xml:space="preserve">　</w:t>
      </w:r>
      <w:r w:rsidR="00E702EC">
        <w:rPr>
          <w:rFonts w:hint="eastAsia"/>
        </w:rPr>
        <w:t xml:space="preserve">　　　　　　</w:t>
      </w:r>
      <w:r>
        <w:t xml:space="preserve">　　様</w:t>
      </w:r>
    </w:p>
    <w:p w:rsidR="006C45A0" w:rsidRDefault="006C45A0" w:rsidP="006C45A0"/>
    <w:p w:rsidR="006C45A0" w:rsidRDefault="006C45A0" w:rsidP="006C45A0">
      <w:pPr>
        <w:ind w:leftChars="2071" w:left="5381"/>
      </w:pPr>
      <w:r>
        <w:rPr>
          <w:rFonts w:hint="eastAsia"/>
        </w:rPr>
        <w:t>申請者</w:t>
      </w:r>
    </w:p>
    <w:p w:rsidR="006C45A0" w:rsidRDefault="006C45A0" w:rsidP="006C45A0">
      <w:pPr>
        <w:ind w:leftChars="2071" w:left="5381"/>
      </w:pPr>
      <w:r>
        <w:rPr>
          <w:rFonts w:hint="eastAsia"/>
        </w:rPr>
        <w:t>住所</w:t>
      </w:r>
      <w:r w:rsidR="001F5971">
        <w:rPr>
          <w:rFonts w:hint="eastAsia"/>
        </w:rPr>
        <w:t xml:space="preserve">　</w:t>
      </w:r>
    </w:p>
    <w:p w:rsidR="006C45A0" w:rsidRPr="00AC4F9F" w:rsidRDefault="006C45A0" w:rsidP="006C45A0">
      <w:pPr>
        <w:ind w:leftChars="2071" w:left="5381"/>
        <w:rPr>
          <w:color w:val="000000" w:themeColor="text1"/>
        </w:rPr>
      </w:pPr>
      <w:r w:rsidRPr="00AC4F9F">
        <w:rPr>
          <w:rFonts w:hint="eastAsia"/>
          <w:color w:val="000000" w:themeColor="text1"/>
        </w:rPr>
        <w:t xml:space="preserve">氏名　</w:t>
      </w:r>
      <w:r w:rsidR="00C67B91" w:rsidRPr="00AC4F9F">
        <w:rPr>
          <w:rFonts w:hint="eastAsia"/>
          <w:color w:val="000000" w:themeColor="text1"/>
        </w:rPr>
        <w:t xml:space="preserve">　　　　　　　　　</w:t>
      </w:r>
      <w:r w:rsidR="001F5971" w:rsidRPr="00AC4F9F">
        <w:rPr>
          <w:rFonts w:hint="eastAsia"/>
          <w:color w:val="000000" w:themeColor="text1"/>
        </w:rPr>
        <w:t xml:space="preserve">　　</w:t>
      </w:r>
    </w:p>
    <w:p w:rsidR="006C45A0" w:rsidRPr="00AC4F9F" w:rsidRDefault="006C45A0" w:rsidP="006C45A0">
      <w:pPr>
        <w:rPr>
          <w:color w:val="000000" w:themeColor="text1"/>
        </w:rPr>
      </w:pPr>
    </w:p>
    <w:p w:rsidR="006C45A0" w:rsidRPr="00AC4F9F" w:rsidRDefault="00AC4F9F" w:rsidP="006C45A0">
      <w:pPr>
        <w:jc w:val="center"/>
        <w:rPr>
          <w:color w:val="000000" w:themeColor="text1"/>
        </w:rPr>
      </w:pPr>
      <w:r w:rsidRPr="00AC4F9F">
        <w:rPr>
          <w:rFonts w:hint="eastAsia"/>
          <w:color w:val="000000" w:themeColor="text1"/>
          <w:kern w:val="0"/>
        </w:rPr>
        <w:t>五城目町起業者事業拡充支援事業補助金</w:t>
      </w:r>
      <w:r w:rsidR="006C45A0" w:rsidRPr="00AC4F9F">
        <w:rPr>
          <w:rFonts w:hint="eastAsia"/>
          <w:color w:val="000000" w:themeColor="text1"/>
        </w:rPr>
        <w:t>交付申請書</w:t>
      </w:r>
    </w:p>
    <w:p w:rsidR="006C45A0" w:rsidRPr="00AC4F9F" w:rsidRDefault="006C45A0" w:rsidP="006C45A0">
      <w:pPr>
        <w:rPr>
          <w:color w:val="000000" w:themeColor="text1"/>
        </w:rPr>
      </w:pPr>
    </w:p>
    <w:p w:rsidR="006C45A0" w:rsidRPr="00AC4F9F" w:rsidRDefault="00AC4F9F" w:rsidP="006C45A0">
      <w:pPr>
        <w:ind w:firstLineChars="100" w:firstLine="260"/>
        <w:rPr>
          <w:color w:val="000000" w:themeColor="text1"/>
        </w:rPr>
      </w:pPr>
      <w:r w:rsidRPr="00AC4F9F">
        <w:rPr>
          <w:rFonts w:hint="eastAsia"/>
          <w:color w:val="000000" w:themeColor="text1"/>
          <w:kern w:val="0"/>
        </w:rPr>
        <w:t>五城目町起業者事業拡充支援事業補助金</w:t>
      </w:r>
      <w:r w:rsidR="006C45A0" w:rsidRPr="00AC4F9F">
        <w:rPr>
          <w:rFonts w:hint="eastAsia"/>
          <w:color w:val="000000" w:themeColor="text1"/>
        </w:rPr>
        <w:t>交付要綱第５条第１項の規定により、補助金の交付を受けたく、別紙関係書類を添えて申請します。</w:t>
      </w:r>
    </w:p>
    <w:p w:rsidR="006C45A0" w:rsidRPr="00AC4F9F" w:rsidRDefault="006C45A0" w:rsidP="006C45A0">
      <w:pPr>
        <w:rPr>
          <w:color w:val="000000" w:themeColor="text1"/>
        </w:rPr>
      </w:pPr>
    </w:p>
    <w:p w:rsidR="006C45A0" w:rsidRPr="00AC4F9F" w:rsidRDefault="006C45A0" w:rsidP="006C45A0">
      <w:pPr>
        <w:jc w:val="center"/>
        <w:rPr>
          <w:color w:val="000000" w:themeColor="text1"/>
        </w:rPr>
      </w:pPr>
      <w:r w:rsidRPr="00AC4F9F">
        <w:rPr>
          <w:rFonts w:hint="eastAsia"/>
          <w:color w:val="000000" w:themeColor="text1"/>
        </w:rPr>
        <w:t>記</w:t>
      </w:r>
    </w:p>
    <w:p w:rsidR="006C45A0" w:rsidRPr="00AC4F9F" w:rsidRDefault="006C45A0" w:rsidP="006C45A0">
      <w:pPr>
        <w:rPr>
          <w:color w:val="000000" w:themeColor="text1"/>
        </w:rPr>
      </w:pPr>
    </w:p>
    <w:p w:rsidR="006C45A0" w:rsidRPr="00AC4F9F" w:rsidRDefault="006C45A0" w:rsidP="006C45A0">
      <w:pPr>
        <w:rPr>
          <w:color w:val="000000" w:themeColor="text1"/>
        </w:rPr>
      </w:pPr>
    </w:p>
    <w:p w:rsidR="006C45A0" w:rsidRPr="00AC4F9F" w:rsidRDefault="006C45A0" w:rsidP="006C45A0">
      <w:pPr>
        <w:rPr>
          <w:color w:val="000000" w:themeColor="text1"/>
        </w:rPr>
      </w:pPr>
      <w:r w:rsidRPr="00AC4F9F">
        <w:rPr>
          <w:rFonts w:hint="eastAsia"/>
          <w:color w:val="000000" w:themeColor="text1"/>
        </w:rPr>
        <w:t xml:space="preserve">１．補助金の名称　　　　　</w:t>
      </w:r>
      <w:r w:rsidR="00E702EC" w:rsidRPr="00AC4F9F">
        <w:rPr>
          <w:rFonts w:hint="eastAsia"/>
          <w:color w:val="000000" w:themeColor="text1"/>
          <w:kern w:val="0"/>
        </w:rPr>
        <w:t>五城目町起業者事業拡充支援事業補助金</w:t>
      </w:r>
      <w:r w:rsidRPr="00AC4F9F">
        <w:rPr>
          <w:color w:val="000000" w:themeColor="text1"/>
        </w:rPr>
        <w:t xml:space="preserve"> </w:t>
      </w:r>
    </w:p>
    <w:p w:rsidR="006C45A0" w:rsidRPr="00AC4F9F" w:rsidRDefault="006C45A0" w:rsidP="006C45A0">
      <w:pPr>
        <w:rPr>
          <w:color w:val="000000" w:themeColor="text1"/>
        </w:rPr>
      </w:pPr>
    </w:p>
    <w:p w:rsidR="006C45A0" w:rsidRPr="00AC4F9F" w:rsidRDefault="006C45A0" w:rsidP="006C45A0">
      <w:pPr>
        <w:rPr>
          <w:color w:val="000000" w:themeColor="text1"/>
        </w:rPr>
      </w:pPr>
      <w:r w:rsidRPr="00AC4F9F">
        <w:rPr>
          <w:rFonts w:hint="eastAsia"/>
          <w:color w:val="000000" w:themeColor="text1"/>
        </w:rPr>
        <w:t xml:space="preserve">２．補助金申請額　　　　　</w:t>
      </w:r>
      <w:r w:rsidR="00C67B91" w:rsidRPr="00AC4F9F">
        <w:rPr>
          <w:rFonts w:hint="eastAsia"/>
          <w:color w:val="000000" w:themeColor="text1"/>
        </w:rPr>
        <w:t xml:space="preserve">　　　　　　　　</w:t>
      </w:r>
      <w:r w:rsidRPr="00AC4F9F">
        <w:rPr>
          <w:rFonts w:hint="eastAsia"/>
          <w:color w:val="000000" w:themeColor="text1"/>
        </w:rPr>
        <w:t>円</w:t>
      </w:r>
    </w:p>
    <w:p w:rsidR="006C45A0" w:rsidRPr="00AC4F9F" w:rsidRDefault="006C45A0" w:rsidP="006C45A0">
      <w:pPr>
        <w:rPr>
          <w:color w:val="000000" w:themeColor="text1"/>
        </w:rPr>
      </w:pPr>
    </w:p>
    <w:p w:rsidR="006C45A0" w:rsidRPr="00AC4F9F" w:rsidRDefault="00C67B91" w:rsidP="006C45A0">
      <w:pPr>
        <w:rPr>
          <w:color w:val="000000" w:themeColor="text1"/>
        </w:rPr>
      </w:pPr>
      <w:r w:rsidRPr="00AC4F9F">
        <w:rPr>
          <w:rFonts w:hint="eastAsia"/>
          <w:color w:val="000000" w:themeColor="text1"/>
        </w:rPr>
        <w:t xml:space="preserve">３．補助事業の実施期間　　交付決定の日から　　　　</w:t>
      </w:r>
      <w:r w:rsidR="006C45A0" w:rsidRPr="00AC4F9F">
        <w:rPr>
          <w:rFonts w:hint="eastAsia"/>
          <w:color w:val="000000" w:themeColor="text1"/>
        </w:rPr>
        <w:t>年</w:t>
      </w:r>
      <w:r w:rsidRPr="00AC4F9F">
        <w:rPr>
          <w:rFonts w:hint="eastAsia"/>
          <w:color w:val="000000" w:themeColor="text1"/>
        </w:rPr>
        <w:t xml:space="preserve">　　</w:t>
      </w:r>
      <w:r w:rsidR="006C45A0" w:rsidRPr="00AC4F9F">
        <w:rPr>
          <w:rFonts w:hint="eastAsia"/>
          <w:color w:val="000000" w:themeColor="text1"/>
        </w:rPr>
        <w:t>月</w:t>
      </w:r>
      <w:r w:rsidRPr="00AC4F9F">
        <w:rPr>
          <w:rFonts w:hint="eastAsia"/>
          <w:color w:val="000000" w:themeColor="text1"/>
        </w:rPr>
        <w:t xml:space="preserve">　　</w:t>
      </w:r>
      <w:r w:rsidR="006C45A0" w:rsidRPr="00AC4F9F">
        <w:rPr>
          <w:rFonts w:hint="eastAsia"/>
          <w:color w:val="000000" w:themeColor="text1"/>
        </w:rPr>
        <w:t>日まで</w:t>
      </w:r>
    </w:p>
    <w:p w:rsidR="006C45A0" w:rsidRPr="00AC4F9F" w:rsidRDefault="006C45A0" w:rsidP="006C45A0">
      <w:pPr>
        <w:rPr>
          <w:color w:val="000000" w:themeColor="text1"/>
        </w:rPr>
      </w:pPr>
    </w:p>
    <w:p w:rsidR="006C45A0" w:rsidRPr="00AC4F9F" w:rsidRDefault="006C45A0" w:rsidP="006C45A0">
      <w:pPr>
        <w:rPr>
          <w:color w:val="000000" w:themeColor="text1"/>
        </w:rPr>
      </w:pPr>
      <w:r w:rsidRPr="00AC4F9F">
        <w:rPr>
          <w:rFonts w:hint="eastAsia"/>
          <w:color w:val="000000" w:themeColor="text1"/>
        </w:rPr>
        <w:t xml:space="preserve">４．添付書類　　　　　　　　</w:t>
      </w:r>
    </w:p>
    <w:p w:rsidR="00FD1E26" w:rsidRPr="00F43D07" w:rsidRDefault="00FD1E26" w:rsidP="00FD1E26">
      <w:pPr>
        <w:rPr>
          <w:color w:val="000000" w:themeColor="text1"/>
        </w:rPr>
      </w:pPr>
      <w:r w:rsidRPr="00F43D07">
        <w:rPr>
          <w:rFonts w:hint="eastAsia"/>
          <w:color w:val="000000" w:themeColor="text1"/>
        </w:rPr>
        <w:t xml:space="preserve">　　・事業実施計画書（様式第２号）</w:t>
      </w:r>
      <w:r>
        <w:rPr>
          <w:rFonts w:hint="eastAsia"/>
          <w:color w:val="000000" w:themeColor="text1"/>
        </w:rPr>
        <w:t xml:space="preserve">　</w:t>
      </w:r>
      <w:r w:rsidRPr="00F43D07">
        <w:rPr>
          <w:rFonts w:hint="eastAsia"/>
          <w:color w:val="000000" w:themeColor="text1"/>
        </w:rPr>
        <w:t>・収支計画書（様式第３号）</w:t>
      </w:r>
    </w:p>
    <w:p w:rsidR="00FD1E26" w:rsidRDefault="00FD1E26" w:rsidP="00FD1E26">
      <w:pPr>
        <w:rPr>
          <w:color w:val="000000" w:themeColor="text1"/>
        </w:rPr>
      </w:pPr>
      <w:r w:rsidRPr="00F43D07">
        <w:rPr>
          <w:rFonts w:hint="eastAsia"/>
          <w:color w:val="000000" w:themeColor="text1"/>
        </w:rPr>
        <w:t xml:space="preserve">　　</w:t>
      </w:r>
      <w:r>
        <w:rPr>
          <w:rFonts w:hint="eastAsia"/>
          <w:color w:val="000000" w:themeColor="text1"/>
        </w:rPr>
        <w:t>・住民票　　　　　　　　　　　　・納税証明書</w:t>
      </w:r>
    </w:p>
    <w:p w:rsidR="00FD1E26" w:rsidRPr="00F43D07" w:rsidRDefault="00FD1E26" w:rsidP="00FD1E26">
      <w:pPr>
        <w:ind w:firstLineChars="200" w:firstLine="520"/>
        <w:rPr>
          <w:color w:val="000000" w:themeColor="text1"/>
        </w:rPr>
      </w:pPr>
      <w:r w:rsidRPr="00F43D07">
        <w:rPr>
          <w:rFonts w:hint="eastAsia"/>
          <w:color w:val="000000" w:themeColor="text1"/>
        </w:rPr>
        <w:t>・その他</w:t>
      </w:r>
    </w:p>
    <w:p w:rsidR="006C45A0" w:rsidRPr="00FD1E26" w:rsidRDefault="006C45A0" w:rsidP="006C45A0">
      <w:bookmarkStart w:id="0" w:name="_GoBack"/>
      <w:bookmarkEnd w:id="0"/>
    </w:p>
    <w:p w:rsidR="009A6ECE" w:rsidRDefault="009A6ECE" w:rsidP="006C45A0">
      <w:r>
        <w:rPr>
          <w:rFonts w:hint="eastAsia"/>
        </w:rPr>
        <w:t>※</w:t>
      </w:r>
      <w:r w:rsidR="004C0E09">
        <w:rPr>
          <w:rFonts w:hint="eastAsia"/>
        </w:rPr>
        <w:t>この</w:t>
      </w:r>
      <w:r w:rsidRPr="009A6ECE">
        <w:rPr>
          <w:rFonts w:hint="eastAsia"/>
        </w:rPr>
        <w:t>補助金に</w:t>
      </w:r>
      <w:r w:rsidR="004C0E09">
        <w:rPr>
          <w:rFonts w:hint="eastAsia"/>
        </w:rPr>
        <w:t>関係する</w:t>
      </w:r>
      <w:r w:rsidRPr="009A6ECE">
        <w:rPr>
          <w:rFonts w:hint="eastAsia"/>
        </w:rPr>
        <w:t>消費税</w:t>
      </w:r>
      <w:r w:rsidR="004C0E09">
        <w:rPr>
          <w:rFonts w:hint="eastAsia"/>
        </w:rPr>
        <w:t>と</w:t>
      </w:r>
      <w:r w:rsidRPr="009A6ECE">
        <w:rPr>
          <w:rFonts w:hint="eastAsia"/>
        </w:rPr>
        <w:t>地方消費税に</w:t>
      </w:r>
      <w:r w:rsidR="004C0E09">
        <w:rPr>
          <w:rFonts w:hint="eastAsia"/>
        </w:rPr>
        <w:t>関係する</w:t>
      </w:r>
      <w:r w:rsidRPr="009A6ECE">
        <w:rPr>
          <w:rFonts w:hint="eastAsia"/>
        </w:rPr>
        <w:t>仕入控除税額を減額して交付申請し</w:t>
      </w:r>
      <w:r w:rsidR="004C0E09">
        <w:rPr>
          <w:rFonts w:hint="eastAsia"/>
        </w:rPr>
        <w:t>てください</w:t>
      </w:r>
      <w:r w:rsidRPr="009A6ECE">
        <w:rPr>
          <w:rFonts w:hint="eastAsia"/>
        </w:rPr>
        <w:t>。ただし、申請時において消費税等仕入控除税額が明らかでないものについては、</w:t>
      </w:r>
      <w:r w:rsidR="004C0E09">
        <w:rPr>
          <w:rFonts w:hint="eastAsia"/>
        </w:rPr>
        <w:t>対象としなくても構いません</w:t>
      </w:r>
      <w:r w:rsidRPr="009A6ECE">
        <w:rPr>
          <w:rFonts w:hint="eastAsia"/>
        </w:rPr>
        <w:t>。</w:t>
      </w:r>
    </w:p>
    <w:p w:rsidR="008F1DF1" w:rsidRDefault="008F1DF1" w:rsidP="008F1DF1">
      <w:r>
        <w:rPr>
          <w:rFonts w:hint="eastAsia"/>
        </w:rPr>
        <w:t>※以下に掲げる補助事業者にあっては、補助事業の遂行に支障をきたす恐れがあるため、</w:t>
      </w:r>
      <w:r>
        <w:t xml:space="preserve"> 消費税等を補助対象経費に含めて補助金額を算定できるものとします。</w:t>
      </w:r>
    </w:p>
    <w:p w:rsidR="008F1DF1" w:rsidRDefault="008F1DF1" w:rsidP="008F1DF1">
      <w:r>
        <w:rPr>
          <w:rFonts w:hint="eastAsia"/>
        </w:rPr>
        <w:t>①消費税法における納義務者とならない補助事業者</w:t>
      </w:r>
    </w:p>
    <w:p w:rsidR="008F1DF1" w:rsidRDefault="008F1DF1" w:rsidP="008F1DF1">
      <w:r>
        <w:rPr>
          <w:rFonts w:hint="eastAsia"/>
        </w:rPr>
        <w:t>②免税事業者である補助事業者</w:t>
      </w:r>
    </w:p>
    <w:p w:rsidR="008F1DF1" w:rsidRDefault="008F1DF1" w:rsidP="008F1DF1">
      <w:r>
        <w:rPr>
          <w:rFonts w:hint="eastAsia"/>
        </w:rPr>
        <w:t>③簡易課税事業者である補助事業者</w:t>
      </w:r>
    </w:p>
    <w:sectPr w:rsidR="008F1DF1" w:rsidSect="00C67B91">
      <w:headerReference w:type="default" r:id="rId6"/>
      <w:pgSz w:w="11906" w:h="16838" w:code="9"/>
      <w:pgMar w:top="1134" w:right="1134" w:bottom="1134" w:left="1418" w:header="851" w:footer="992" w:gutter="0"/>
      <w:cols w:space="425"/>
      <w:docGrid w:type="linesAndChars" w:linePitch="408"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C05" w:rsidRDefault="00766C05" w:rsidP="006C45A0">
      <w:r>
        <w:separator/>
      </w:r>
    </w:p>
  </w:endnote>
  <w:endnote w:type="continuationSeparator" w:id="0">
    <w:p w:rsidR="00766C05" w:rsidRDefault="00766C05" w:rsidP="006C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C05" w:rsidRDefault="00766C05" w:rsidP="006C45A0">
      <w:r>
        <w:separator/>
      </w:r>
    </w:p>
  </w:footnote>
  <w:footnote w:type="continuationSeparator" w:id="0">
    <w:p w:rsidR="00766C05" w:rsidRDefault="00766C05" w:rsidP="006C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A0" w:rsidRDefault="006C45A0" w:rsidP="006C45A0">
    <w:r>
      <w:rPr>
        <w:rFonts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defaultTabStop w:val="840"/>
  <w:drawingGridHorizontalSpacing w:val="13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5A0"/>
    <w:rsid w:val="000516B4"/>
    <w:rsid w:val="00116D09"/>
    <w:rsid w:val="00131000"/>
    <w:rsid w:val="00171A6C"/>
    <w:rsid w:val="00194925"/>
    <w:rsid w:val="001F5971"/>
    <w:rsid w:val="00223CDC"/>
    <w:rsid w:val="00263643"/>
    <w:rsid w:val="00264B98"/>
    <w:rsid w:val="004C0E09"/>
    <w:rsid w:val="004E7991"/>
    <w:rsid w:val="005F761D"/>
    <w:rsid w:val="006C45A0"/>
    <w:rsid w:val="006D132C"/>
    <w:rsid w:val="006D18C3"/>
    <w:rsid w:val="006D3BAD"/>
    <w:rsid w:val="00766C05"/>
    <w:rsid w:val="007F42F6"/>
    <w:rsid w:val="00816B5B"/>
    <w:rsid w:val="008F1DF1"/>
    <w:rsid w:val="00973527"/>
    <w:rsid w:val="009A6ECE"/>
    <w:rsid w:val="00AC4F9F"/>
    <w:rsid w:val="00B128E9"/>
    <w:rsid w:val="00C67B91"/>
    <w:rsid w:val="00D34125"/>
    <w:rsid w:val="00E702EC"/>
    <w:rsid w:val="00EC71AA"/>
    <w:rsid w:val="00F00039"/>
    <w:rsid w:val="00F36390"/>
    <w:rsid w:val="00FD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7D13F5-AE80-49C7-BA90-10DED364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45A0"/>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5A0"/>
    <w:pPr>
      <w:tabs>
        <w:tab w:val="center" w:pos="4252"/>
        <w:tab w:val="right" w:pos="8504"/>
      </w:tabs>
      <w:snapToGrid w:val="0"/>
    </w:pPr>
  </w:style>
  <w:style w:type="character" w:customStyle="1" w:styleId="a4">
    <w:name w:val="ヘッダー (文字)"/>
    <w:basedOn w:val="a0"/>
    <w:link w:val="a3"/>
    <w:uiPriority w:val="99"/>
    <w:rsid w:val="006C45A0"/>
    <w:rPr>
      <w:rFonts w:ascii="ＭＳ 明朝" w:eastAsia="ＭＳ 明朝" w:hAnsi="ＭＳ 明朝"/>
      <w:sz w:val="26"/>
    </w:rPr>
  </w:style>
  <w:style w:type="paragraph" w:styleId="a5">
    <w:name w:val="footer"/>
    <w:basedOn w:val="a"/>
    <w:link w:val="a6"/>
    <w:uiPriority w:val="99"/>
    <w:unhideWhenUsed/>
    <w:rsid w:val="006C45A0"/>
    <w:pPr>
      <w:tabs>
        <w:tab w:val="center" w:pos="4252"/>
        <w:tab w:val="right" w:pos="8504"/>
      </w:tabs>
      <w:snapToGrid w:val="0"/>
    </w:pPr>
  </w:style>
  <w:style w:type="character" w:customStyle="1" w:styleId="a6">
    <w:name w:val="フッター (文字)"/>
    <w:basedOn w:val="a0"/>
    <w:link w:val="a5"/>
    <w:uiPriority w:val="99"/>
    <w:rsid w:val="006C45A0"/>
    <w:rPr>
      <w:rFonts w:ascii="ＭＳ 明朝" w:eastAsia="ＭＳ 明朝" w:hAnsi="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Template>
  <TotalTime>11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dc:creator>
  <cp:lastModifiedBy>tak</cp:lastModifiedBy>
  <cp:revision>10</cp:revision>
  <cp:lastPrinted>2021-03-25T04:21:00Z</cp:lastPrinted>
  <dcterms:created xsi:type="dcterms:W3CDTF">2015-06-26T01:24:00Z</dcterms:created>
  <dcterms:modified xsi:type="dcterms:W3CDTF">2022-03-17T07:44:00Z</dcterms:modified>
</cp:coreProperties>
</file>