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A0" w:rsidRPr="000A1BE5" w:rsidRDefault="006C45A0" w:rsidP="006C45A0">
      <w:pPr>
        <w:jc w:val="right"/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 xml:space="preserve">　　年　　月　　日</w:t>
      </w:r>
    </w:p>
    <w:p w:rsidR="006C45A0" w:rsidRPr="000A1BE5" w:rsidRDefault="006C45A0" w:rsidP="006C45A0">
      <w:pPr>
        <w:rPr>
          <w:color w:val="000000" w:themeColor="text1"/>
        </w:rPr>
      </w:pPr>
    </w:p>
    <w:p w:rsidR="006C45A0" w:rsidRPr="000A1BE5" w:rsidRDefault="006C45A0" w:rsidP="006C45A0">
      <w:pPr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>五城目町長</w:t>
      </w:r>
      <w:r w:rsidR="008F3E01" w:rsidRPr="000A1BE5">
        <w:rPr>
          <w:rFonts w:hint="eastAsia"/>
          <w:color w:val="000000" w:themeColor="text1"/>
        </w:rPr>
        <w:t xml:space="preserve">　</w:t>
      </w:r>
      <w:r w:rsidR="007934E4">
        <w:rPr>
          <w:rFonts w:hint="eastAsia"/>
          <w:color w:val="000000" w:themeColor="text1"/>
        </w:rPr>
        <w:t xml:space="preserve">　　　　　　</w:t>
      </w:r>
      <w:bookmarkStart w:id="0" w:name="_GoBack"/>
      <w:bookmarkEnd w:id="0"/>
      <w:r w:rsidR="00986859" w:rsidRPr="000A1BE5">
        <w:rPr>
          <w:color w:val="000000" w:themeColor="text1"/>
        </w:rPr>
        <w:t xml:space="preserve">　</w:t>
      </w:r>
      <w:r w:rsidRPr="000A1BE5">
        <w:rPr>
          <w:color w:val="000000" w:themeColor="text1"/>
        </w:rPr>
        <w:t>様</w:t>
      </w:r>
    </w:p>
    <w:p w:rsidR="006C45A0" w:rsidRPr="000A1BE5" w:rsidRDefault="006C45A0" w:rsidP="006C45A0">
      <w:pPr>
        <w:rPr>
          <w:color w:val="000000" w:themeColor="text1"/>
        </w:rPr>
      </w:pPr>
    </w:p>
    <w:p w:rsidR="006C45A0" w:rsidRPr="000A1BE5" w:rsidRDefault="006C45A0" w:rsidP="006C45A0">
      <w:pPr>
        <w:ind w:leftChars="2071" w:left="5381"/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>申請者</w:t>
      </w:r>
    </w:p>
    <w:p w:rsidR="006C45A0" w:rsidRPr="000A1BE5" w:rsidRDefault="006C45A0" w:rsidP="006C45A0">
      <w:pPr>
        <w:ind w:leftChars="2071" w:left="5381"/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>住所</w:t>
      </w:r>
    </w:p>
    <w:p w:rsidR="006C45A0" w:rsidRPr="000A1BE5" w:rsidRDefault="006C45A0" w:rsidP="006C45A0">
      <w:pPr>
        <w:ind w:leftChars="2071" w:left="5381"/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>氏名　　　　　　　　　　　　印</w:t>
      </w:r>
    </w:p>
    <w:p w:rsidR="006C45A0" w:rsidRPr="000A1BE5" w:rsidRDefault="006C45A0" w:rsidP="006C45A0">
      <w:pPr>
        <w:rPr>
          <w:color w:val="000000" w:themeColor="text1"/>
        </w:rPr>
      </w:pPr>
    </w:p>
    <w:p w:rsidR="006C45A0" w:rsidRPr="000A1BE5" w:rsidRDefault="006C45A0" w:rsidP="006C45A0">
      <w:pPr>
        <w:rPr>
          <w:color w:val="000000" w:themeColor="text1"/>
        </w:rPr>
      </w:pPr>
    </w:p>
    <w:p w:rsidR="006C45A0" w:rsidRPr="000A1BE5" w:rsidRDefault="009A35AD" w:rsidP="006C45A0">
      <w:pPr>
        <w:jc w:val="center"/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>五城目町起業希望者旅費等支援事業補助金</w:t>
      </w:r>
      <w:r w:rsidR="00590F56" w:rsidRPr="000A1BE5">
        <w:rPr>
          <w:rFonts w:hint="eastAsia"/>
          <w:color w:val="000000" w:themeColor="text1"/>
        </w:rPr>
        <w:t>交付申請書</w:t>
      </w:r>
    </w:p>
    <w:p w:rsidR="006C45A0" w:rsidRPr="000A1BE5" w:rsidRDefault="006C45A0" w:rsidP="006C45A0">
      <w:pPr>
        <w:rPr>
          <w:color w:val="000000" w:themeColor="text1"/>
        </w:rPr>
      </w:pPr>
    </w:p>
    <w:p w:rsidR="009A35AD" w:rsidRPr="000A1BE5" w:rsidRDefault="009A35AD" w:rsidP="006C45A0">
      <w:pPr>
        <w:rPr>
          <w:color w:val="000000" w:themeColor="text1"/>
        </w:rPr>
      </w:pPr>
    </w:p>
    <w:p w:rsidR="006C45A0" w:rsidRPr="000A1BE5" w:rsidRDefault="009A35AD" w:rsidP="006C45A0">
      <w:pPr>
        <w:ind w:firstLineChars="100" w:firstLine="260"/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>五城目町起業希望者旅費等支援事業補助金</w:t>
      </w:r>
      <w:r w:rsidR="006C45A0" w:rsidRPr="000A1BE5">
        <w:rPr>
          <w:rFonts w:hint="eastAsia"/>
          <w:color w:val="000000" w:themeColor="text1"/>
        </w:rPr>
        <w:t>交付要綱第５条第１項の規定により、補助金の交付を受けたく、別紙関係書類を添えて申請します。</w:t>
      </w:r>
    </w:p>
    <w:p w:rsidR="006C45A0" w:rsidRPr="000A1BE5" w:rsidRDefault="006C45A0" w:rsidP="006C45A0">
      <w:pPr>
        <w:rPr>
          <w:color w:val="000000" w:themeColor="text1"/>
        </w:rPr>
      </w:pPr>
    </w:p>
    <w:p w:rsidR="009A35AD" w:rsidRPr="000A1BE5" w:rsidRDefault="009A35AD" w:rsidP="006C45A0">
      <w:pPr>
        <w:rPr>
          <w:color w:val="000000" w:themeColor="text1"/>
        </w:rPr>
      </w:pPr>
    </w:p>
    <w:p w:rsidR="006C45A0" w:rsidRPr="000A1BE5" w:rsidRDefault="006C45A0" w:rsidP="006C45A0">
      <w:pPr>
        <w:jc w:val="center"/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>記</w:t>
      </w:r>
    </w:p>
    <w:p w:rsidR="006C45A0" w:rsidRPr="000A1BE5" w:rsidRDefault="006C45A0" w:rsidP="006C45A0">
      <w:pPr>
        <w:rPr>
          <w:color w:val="000000" w:themeColor="text1"/>
        </w:rPr>
      </w:pPr>
    </w:p>
    <w:p w:rsidR="006C45A0" w:rsidRPr="000A1BE5" w:rsidRDefault="006C45A0" w:rsidP="006C45A0">
      <w:pPr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 xml:space="preserve">１．補助金の名称　　　　　</w:t>
      </w:r>
      <w:r w:rsidR="009A35AD" w:rsidRPr="000A1BE5">
        <w:rPr>
          <w:rFonts w:hint="eastAsia"/>
          <w:color w:val="000000" w:themeColor="text1"/>
        </w:rPr>
        <w:t>五城目町起業希望者旅費等支援事業補助金</w:t>
      </w:r>
    </w:p>
    <w:p w:rsidR="006C45A0" w:rsidRPr="000A1BE5" w:rsidRDefault="006C45A0" w:rsidP="006C45A0">
      <w:pPr>
        <w:rPr>
          <w:color w:val="000000" w:themeColor="text1"/>
        </w:rPr>
      </w:pPr>
    </w:p>
    <w:p w:rsidR="006C45A0" w:rsidRPr="000A1BE5" w:rsidRDefault="006C45A0" w:rsidP="006C45A0">
      <w:pPr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>２．補助金申請額　　　　　　　　　　　　　円</w:t>
      </w:r>
    </w:p>
    <w:p w:rsidR="006C45A0" w:rsidRPr="000A1BE5" w:rsidRDefault="006C45A0" w:rsidP="006C45A0">
      <w:pPr>
        <w:rPr>
          <w:color w:val="000000" w:themeColor="text1"/>
        </w:rPr>
      </w:pPr>
    </w:p>
    <w:p w:rsidR="006C45A0" w:rsidRPr="000A1BE5" w:rsidRDefault="00817AD4" w:rsidP="006C45A0">
      <w:pPr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 xml:space="preserve">３．補助事業の実施期間　　交付決定の日から　　</w:t>
      </w:r>
      <w:r w:rsidR="006C45A0" w:rsidRPr="000A1BE5">
        <w:rPr>
          <w:rFonts w:hint="eastAsia"/>
          <w:color w:val="000000" w:themeColor="text1"/>
        </w:rPr>
        <w:t xml:space="preserve">　　年　　月　　日まで</w:t>
      </w:r>
    </w:p>
    <w:p w:rsidR="006C45A0" w:rsidRPr="000A1BE5" w:rsidRDefault="006C45A0" w:rsidP="006C45A0">
      <w:pPr>
        <w:rPr>
          <w:color w:val="000000" w:themeColor="text1"/>
        </w:rPr>
      </w:pPr>
    </w:p>
    <w:p w:rsidR="006C45A0" w:rsidRPr="000A1BE5" w:rsidRDefault="006C45A0" w:rsidP="006C45A0">
      <w:pPr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 xml:space="preserve">４．添付書類　　　　　　　　</w:t>
      </w:r>
    </w:p>
    <w:p w:rsidR="006C45A0" w:rsidRPr="000A1BE5" w:rsidRDefault="006C45A0" w:rsidP="006C45A0">
      <w:pPr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 xml:space="preserve">　　・</w:t>
      </w:r>
      <w:r w:rsidR="00590F56" w:rsidRPr="000A1BE5">
        <w:rPr>
          <w:rFonts w:hint="eastAsia"/>
          <w:color w:val="000000" w:themeColor="text1"/>
        </w:rPr>
        <w:t>身分証明書等の写しなど住所のわかるもの</w:t>
      </w:r>
    </w:p>
    <w:p w:rsidR="006C45A0" w:rsidRPr="000A1BE5" w:rsidRDefault="006C45A0" w:rsidP="006C45A0">
      <w:pPr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 xml:space="preserve">　　・</w:t>
      </w:r>
      <w:r w:rsidR="002B0CE7" w:rsidRPr="000A1BE5">
        <w:rPr>
          <w:rFonts w:hint="eastAsia"/>
          <w:color w:val="000000" w:themeColor="text1"/>
        </w:rPr>
        <w:t>起業</w:t>
      </w:r>
      <w:r w:rsidR="00590F56" w:rsidRPr="000A1BE5">
        <w:rPr>
          <w:rFonts w:hint="eastAsia"/>
          <w:color w:val="000000" w:themeColor="text1"/>
        </w:rPr>
        <w:t>計画書</w:t>
      </w:r>
    </w:p>
    <w:p w:rsidR="006C45A0" w:rsidRPr="000A1BE5" w:rsidRDefault="006C45A0" w:rsidP="006C45A0">
      <w:pPr>
        <w:rPr>
          <w:color w:val="000000" w:themeColor="text1"/>
        </w:rPr>
      </w:pPr>
      <w:r w:rsidRPr="000A1BE5">
        <w:rPr>
          <w:rFonts w:hint="eastAsia"/>
          <w:color w:val="000000" w:themeColor="text1"/>
        </w:rPr>
        <w:t xml:space="preserve">　　・</w:t>
      </w:r>
      <w:r w:rsidR="000A2DF6" w:rsidRPr="000A1BE5">
        <w:rPr>
          <w:rFonts w:hint="eastAsia"/>
          <w:color w:val="000000" w:themeColor="text1"/>
        </w:rPr>
        <w:t>旅程表</w:t>
      </w:r>
    </w:p>
    <w:p w:rsidR="006C45A0" w:rsidRPr="000A1BE5" w:rsidRDefault="006C45A0" w:rsidP="006C45A0">
      <w:pPr>
        <w:rPr>
          <w:color w:val="000000" w:themeColor="text1"/>
        </w:rPr>
      </w:pPr>
    </w:p>
    <w:p w:rsidR="00263643" w:rsidRPr="000A1BE5" w:rsidRDefault="00263643" w:rsidP="00B128E9">
      <w:pPr>
        <w:rPr>
          <w:color w:val="000000" w:themeColor="text1"/>
        </w:rPr>
      </w:pPr>
    </w:p>
    <w:sectPr w:rsidR="00263643" w:rsidRPr="000A1BE5" w:rsidSect="00B128E9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1A" w:rsidRDefault="00397A1A" w:rsidP="006C45A0">
      <w:r>
        <w:separator/>
      </w:r>
    </w:p>
  </w:endnote>
  <w:endnote w:type="continuationSeparator" w:id="0">
    <w:p w:rsidR="00397A1A" w:rsidRDefault="00397A1A" w:rsidP="006C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1A" w:rsidRDefault="00397A1A" w:rsidP="006C45A0">
      <w:r>
        <w:separator/>
      </w:r>
    </w:p>
  </w:footnote>
  <w:footnote w:type="continuationSeparator" w:id="0">
    <w:p w:rsidR="00397A1A" w:rsidRDefault="00397A1A" w:rsidP="006C4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A0" w:rsidRDefault="006C45A0" w:rsidP="006C45A0">
    <w:r>
      <w:rPr>
        <w:rFonts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A0"/>
    <w:rsid w:val="000516B4"/>
    <w:rsid w:val="000A1BE5"/>
    <w:rsid w:val="000A2DF6"/>
    <w:rsid w:val="00171A6C"/>
    <w:rsid w:val="001B4C1D"/>
    <w:rsid w:val="00263643"/>
    <w:rsid w:val="00264B98"/>
    <w:rsid w:val="002B02E1"/>
    <w:rsid w:val="002B0CE7"/>
    <w:rsid w:val="00387A39"/>
    <w:rsid w:val="00394B04"/>
    <w:rsid w:val="00397A1A"/>
    <w:rsid w:val="004E7991"/>
    <w:rsid w:val="00590F56"/>
    <w:rsid w:val="005E390E"/>
    <w:rsid w:val="005F761D"/>
    <w:rsid w:val="00685D13"/>
    <w:rsid w:val="006C45A0"/>
    <w:rsid w:val="006D18C3"/>
    <w:rsid w:val="007934E4"/>
    <w:rsid w:val="00816B5B"/>
    <w:rsid w:val="00817AD4"/>
    <w:rsid w:val="008F3E01"/>
    <w:rsid w:val="00906C79"/>
    <w:rsid w:val="00986859"/>
    <w:rsid w:val="009A35AD"/>
    <w:rsid w:val="009F7231"/>
    <w:rsid w:val="00AF0C6B"/>
    <w:rsid w:val="00B128E9"/>
    <w:rsid w:val="00B31106"/>
    <w:rsid w:val="00B311D9"/>
    <w:rsid w:val="00BA61AE"/>
    <w:rsid w:val="00D34125"/>
    <w:rsid w:val="00F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A0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5A0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6C4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5A0"/>
    <w:rPr>
      <w:rFonts w:ascii="ＭＳ 明朝" w:eastAsia="ＭＳ 明朝" w:hAnsi="ＭＳ 明朝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986859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6859"/>
    <w:rPr>
      <w:rFonts w:ascii="MS UI Gothic" w:eastAsia="MS UI Gothic" w:hAnsi="ＭＳ 明朝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A0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5A0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6C4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5A0"/>
    <w:rPr>
      <w:rFonts w:ascii="ＭＳ 明朝" w:eastAsia="ＭＳ 明朝" w:hAnsi="ＭＳ 明朝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986859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6859"/>
    <w:rPr>
      <w:rFonts w:ascii="MS UI Gothic" w:eastAsia="MS UI Gothic" w:hAnsi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tak</cp:lastModifiedBy>
  <cp:revision>14</cp:revision>
  <cp:lastPrinted>2020-03-30T07:23:00Z</cp:lastPrinted>
  <dcterms:created xsi:type="dcterms:W3CDTF">2015-06-24T06:19:00Z</dcterms:created>
  <dcterms:modified xsi:type="dcterms:W3CDTF">2020-03-30T07:23:00Z</dcterms:modified>
</cp:coreProperties>
</file>