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DE" w:rsidRPr="0071182E" w:rsidRDefault="005449BE" w:rsidP="000E05DE">
      <w:pPr>
        <w:jc w:val="center"/>
        <w:rPr>
          <w:b/>
          <w:color w:val="000000" w:themeColor="text1"/>
        </w:rPr>
      </w:pPr>
      <w:r w:rsidRPr="0071182E">
        <w:rPr>
          <w:rFonts w:hint="eastAsia"/>
          <w:b/>
          <w:color w:val="000000" w:themeColor="text1"/>
          <w:kern w:val="0"/>
        </w:rPr>
        <w:t>五城目町起業者事業拡充支援事業</w:t>
      </w:r>
      <w:r w:rsidR="000E05DE" w:rsidRPr="0071182E">
        <w:rPr>
          <w:rFonts w:hint="eastAsia"/>
          <w:b/>
          <w:color w:val="000000" w:themeColor="text1"/>
        </w:rPr>
        <w:t>実施計画書</w:t>
      </w:r>
    </w:p>
    <w:p w:rsidR="000E05DE" w:rsidRDefault="000E05DE" w:rsidP="000E05DE"/>
    <w:p w:rsidR="000E05DE" w:rsidRDefault="000E05DE" w:rsidP="000E05DE">
      <w:pPr>
        <w:spacing w:line="276" w:lineRule="auto"/>
        <w:rPr>
          <w:rFonts w:asciiTheme="minorEastAsia" w:eastAsiaTheme="minorEastAsia" w:hAnsiTheme="minorEastAsia"/>
          <w:b/>
          <w:sz w:val="22"/>
        </w:rPr>
      </w:pPr>
    </w:p>
    <w:p w:rsidR="000E05DE" w:rsidRPr="00F569DB" w:rsidRDefault="000E05DE" w:rsidP="000E05DE">
      <w:pPr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F569DB">
        <w:rPr>
          <w:rFonts w:asciiTheme="minorEastAsia" w:eastAsiaTheme="minorEastAsia" w:hAnsiTheme="minorEastAsia" w:hint="eastAsia"/>
          <w:b/>
          <w:sz w:val="22"/>
        </w:rPr>
        <w:t>（１）申請者の概要等</w:t>
      </w:r>
    </w:p>
    <w:p w:rsidR="000E05DE" w:rsidRPr="00E61566" w:rsidRDefault="00E61566" w:rsidP="00E61566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①応募者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61"/>
        <w:gridCol w:w="1091"/>
        <w:gridCol w:w="1417"/>
        <w:gridCol w:w="1134"/>
        <w:gridCol w:w="3261"/>
      </w:tblGrid>
      <w:tr w:rsidR="001A5195" w:rsidRPr="0088025D" w:rsidTr="00430AD8">
        <w:trPr>
          <w:cantSplit/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1A5195">
              <w:rPr>
                <w:rFonts w:ascii="ＭＳ ゴシック" w:eastAsia="ＭＳ ゴシック" w:hAnsi="ＭＳ ゴシック" w:hint="eastAsia"/>
                <w:spacing w:val="33"/>
                <w:szCs w:val="20"/>
                <w:fitText w:val="840" w:id="915577856"/>
                <w:vertAlign w:val="subscript"/>
              </w:rPr>
              <w:t>ふりが</w:t>
            </w:r>
            <w:r w:rsidRPr="001A5195">
              <w:rPr>
                <w:rFonts w:ascii="ＭＳ ゴシック" w:eastAsia="ＭＳ ゴシック" w:hAnsi="ＭＳ ゴシック" w:hint="eastAsia"/>
                <w:spacing w:val="1"/>
                <w:szCs w:val="20"/>
                <w:fitText w:val="840" w:id="915577856"/>
                <w:vertAlign w:val="subscript"/>
              </w:rPr>
              <w:t>な</w:t>
            </w:r>
          </w:p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A5195">
              <w:rPr>
                <w:rFonts w:ascii="ＭＳ ゴシック" w:eastAsia="ＭＳ ゴシック" w:hAnsi="ＭＳ ゴシック" w:hint="eastAsia"/>
                <w:spacing w:val="55"/>
                <w:szCs w:val="20"/>
                <w:fitText w:val="630" w:id="915577857"/>
              </w:rPr>
              <w:t>氏</w:t>
            </w:r>
            <w:r w:rsidRPr="001A5195">
              <w:rPr>
                <w:rFonts w:ascii="ＭＳ ゴシック" w:eastAsia="ＭＳ ゴシック" w:hAnsi="ＭＳ ゴシック" w:hint="eastAsia"/>
                <w:szCs w:val="20"/>
                <w:fitText w:val="630" w:id="915577857"/>
              </w:rPr>
              <w:t>名</w:t>
            </w:r>
          </w:p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（代表者氏名）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95" w:rsidRPr="0088025D" w:rsidRDefault="001A5195" w:rsidP="00660F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□昭和、□平成</w:t>
            </w:r>
          </w:p>
          <w:p w:rsidR="001A5195" w:rsidRPr="0088025D" w:rsidRDefault="001A5195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 　月 　日</w:t>
            </w: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5DE" w:rsidRPr="0088025D" w:rsidRDefault="000E05DE" w:rsidP="002A2E58">
            <w:pPr>
              <w:spacing w:beforeLines="10" w:before="47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</w:t>
            </w:r>
            <w:r w:rsidR="005D49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起業</w:t>
            </w: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1.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会社役員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2.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個人事業主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3.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会社員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4.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専業主婦・主夫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5. </w:t>
            </w:r>
            <w:r w:rsidR="00CA33FA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パートタイマー・アルバイト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6.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学生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7. 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その他（　　　　　　）</w:t>
            </w:r>
          </w:p>
        </w:tc>
      </w:tr>
      <w:tr w:rsidR="001A5195" w:rsidRPr="0088025D" w:rsidTr="007A2C5D">
        <w:tblPrEx>
          <w:tblLook w:val="0000" w:firstRow="0" w:lastRow="0" w:firstColumn="0" w:lastColumn="0" w:noHBand="0" w:noVBand="0"/>
        </w:tblPrEx>
        <w:trPr>
          <w:cantSplit/>
          <w:trHeight w:val="1009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195" w:rsidRPr="0088025D" w:rsidRDefault="001A5195" w:rsidP="002A2E58">
            <w:pPr>
              <w:spacing w:beforeLines="10" w:before="47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5195" w:rsidRPr="0088025D" w:rsidRDefault="001A5195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1A5195" w:rsidRPr="0088025D" w:rsidRDefault="001A5195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/>
                <w:sz w:val="18"/>
                <w:szCs w:val="20"/>
              </w:rPr>
              <w:t>E-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m</w:t>
            </w:r>
            <w:r w:rsidRPr="0088025D">
              <w:rPr>
                <w:rFonts w:ascii="ＭＳ ゴシック" w:eastAsia="ＭＳ ゴシック" w:hAnsi="ＭＳ ゴシック"/>
                <w:sz w:val="18"/>
                <w:szCs w:val="20"/>
              </w:rPr>
              <w:t>ail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70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事業を経営したことがない。</w:t>
            </w:r>
          </w:p>
          <w:p w:rsidR="000E05DE" w:rsidRPr="00CA33FA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事業を経営したことがあり、現在もその事業を続けている。</w:t>
            </w:r>
          </w:p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 事業形態〔 □個人事業、　□会社、　□企業組合・協業組合、　□特定非営利法人 〕</w:t>
            </w:r>
          </w:p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 事業内容〔　　　　　　　　　　　　　　　　　　　　　　　　　　　　　　　　　〕</w:t>
            </w:r>
          </w:p>
          <w:p w:rsidR="00660FB5" w:rsidRPr="00CA33FA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事業を経営していたが、既にその事業をやめている。</w:t>
            </w:r>
          </w:p>
          <w:p w:rsidR="000E05DE" w:rsidRPr="0088025D" w:rsidRDefault="000E05DE" w:rsidP="00660FB5">
            <w:pPr>
              <w:spacing w:line="276" w:lineRule="auto"/>
              <w:ind w:firstLineChars="250" w:firstLine="4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（やめた時期：□昭和・□平成</w:t>
            </w:r>
            <w:r w:rsidR="00660FB5">
              <w:rPr>
                <w:rFonts w:ascii="ＭＳ ゴシック" w:eastAsia="ＭＳ ゴシック" w:hAnsi="ＭＳ ゴシック" w:hint="eastAsia"/>
                <w:sz w:val="16"/>
                <w:szCs w:val="19"/>
              </w:rPr>
              <w:t>・□令和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　年</w:t>
            </w:r>
            <w:r w:rsidR="00660FB5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 　月）</w:t>
            </w:r>
          </w:p>
        </w:tc>
      </w:tr>
      <w:tr w:rsidR="000E05DE" w:rsidRPr="0088025D" w:rsidTr="00660FB5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職　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660FB5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660FB5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660FB5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660FB5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660FB5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660FB5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660FB5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0E05DE" w:rsidRPr="0088025D" w:rsidRDefault="000E05DE" w:rsidP="000E05DE">
      <w:pPr>
        <w:spacing w:line="60" w:lineRule="exact"/>
        <w:ind w:leftChars="100" w:left="440" w:hangingChars="100" w:hanging="180"/>
        <w:rPr>
          <w:rFonts w:ascii="ＭＳ ゴシック" w:eastAsia="ＭＳ ゴシック" w:hAnsi="ＭＳ ゴシック"/>
          <w:sz w:val="18"/>
        </w:rPr>
      </w:pPr>
    </w:p>
    <w:p w:rsidR="00660FB5" w:rsidRDefault="00660FB5" w:rsidP="000E05DE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</w:p>
    <w:p w:rsidR="000E05DE" w:rsidRPr="0088025D" w:rsidRDefault="000E05DE" w:rsidP="000E05DE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  <w:r w:rsidRPr="0088025D">
        <w:rPr>
          <w:rFonts w:ascii="ＭＳ ゴシック" w:eastAsia="ＭＳ ゴシック" w:hAnsi="ＭＳ ゴシック" w:hint="eastAsia"/>
          <w:b/>
          <w:sz w:val="22"/>
        </w:rPr>
        <w:lastRenderedPageBreak/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8"/>
        <w:gridCol w:w="519"/>
        <w:gridCol w:w="1275"/>
        <w:gridCol w:w="567"/>
        <w:gridCol w:w="1843"/>
        <w:gridCol w:w="4253"/>
      </w:tblGrid>
      <w:tr w:rsidR="000E05DE" w:rsidRPr="0088025D" w:rsidTr="00FD3EE6">
        <w:trPr>
          <w:trHeight w:val="855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FD3EE6" w:rsidP="00FD3EE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称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FD3EE6" w:rsidRDefault="000E05DE" w:rsidP="00FD3EE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FD3EE6" w:rsidRPr="0088025D" w:rsidTr="00FD3EE6">
        <w:trPr>
          <w:trHeight w:val="855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Default="00FD3EE6" w:rsidP="00A46BA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</w:rPr>
              <w:t>開業･法人設立日</w:t>
            </w:r>
          </w:p>
          <w:p w:rsidR="00CA33FA" w:rsidRPr="0088025D" w:rsidRDefault="00CA33FA" w:rsidP="00A46BA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（予定日）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FD3EE6" w:rsidRDefault="00FD3EE6" w:rsidP="00A46BA9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</w:tc>
      </w:tr>
      <w:tr w:rsidR="00FD3EE6" w:rsidRPr="0088025D" w:rsidTr="002A2E58">
        <w:trPr>
          <w:trHeight w:val="1257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事業実施地</w:t>
            </w:r>
          </w:p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vertAlign w:val="subscript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（予定地）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〒　　　－　　　</w:t>
            </w:r>
          </w:p>
          <w:p w:rsidR="00FD3EE6" w:rsidRPr="0088025D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FD3EE6" w:rsidRPr="00102B50" w:rsidRDefault="00FD3EE6" w:rsidP="002A2E58">
            <w:pPr>
              <w:spacing w:line="26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9"/>
              </w:rPr>
            </w:pPr>
          </w:p>
        </w:tc>
      </w:tr>
      <w:tr w:rsidR="00FD3EE6" w:rsidRPr="0088025D" w:rsidTr="002A2E58">
        <w:trPr>
          <w:trHeight w:val="681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主たる業種</w:t>
            </w:r>
          </w:p>
          <w:p w:rsidR="00FD3EE6" w:rsidRPr="0088025D" w:rsidRDefault="00FD3EE6" w:rsidP="002A2E58">
            <w:pPr>
              <w:spacing w:line="200" w:lineRule="exact"/>
              <w:ind w:left="80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(日本標準産業分類</w:t>
            </w:r>
            <w:r w:rsidRPr="0088025D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中分類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を記載)</w:t>
            </w:r>
            <w:r w:rsidRPr="0088025D" w:rsidDel="00974F8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中分類名：</w:t>
            </w:r>
          </w:p>
        </w:tc>
      </w:tr>
      <w:tr w:rsidR="00FD3EE6" w:rsidRPr="0088025D" w:rsidTr="002A2E58">
        <w:trPr>
          <w:trHeight w:val="846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コード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(２桁)：</w:t>
            </w:r>
          </w:p>
        </w:tc>
      </w:tr>
      <w:tr w:rsidR="00FD3EE6" w:rsidRPr="0088025D" w:rsidTr="002A2E58">
        <w:trPr>
          <w:trHeight w:val="846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E05DE">
              <w:rPr>
                <w:rFonts w:ascii="ＭＳ ゴシック" w:eastAsia="ＭＳ ゴシック" w:hAnsi="ＭＳ ゴシック" w:hint="eastAsia"/>
                <w:sz w:val="20"/>
              </w:rPr>
              <w:t>事業形態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1. 個人事業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┗□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 xml:space="preserve"> 補助事業期間中の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法人化も検討している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2. 会社設立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┗□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2-1 株式会社</w:t>
            </w:r>
          </w:p>
          <w:p w:rsidR="00FD3EE6" w:rsidRPr="00CA33FA" w:rsidRDefault="00FD3EE6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2-2 合名会社</w:t>
            </w:r>
          </w:p>
          <w:p w:rsidR="00FD3EE6" w:rsidRPr="00CA33FA" w:rsidRDefault="00FD3EE6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2-3 合資会社</w:t>
            </w:r>
          </w:p>
          <w:p w:rsidR="00FD3EE6" w:rsidRPr="00CA33FA" w:rsidRDefault="00FD3EE6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A33FA">
              <w:rPr>
                <w:rFonts w:ascii="ＭＳ ゴシック" w:eastAsia="ＭＳ ゴシック" w:hAnsi="ＭＳ ゴシック"/>
                <w:sz w:val="22"/>
              </w:rPr>
              <w:t>2-4 合同会社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3EE6" w:rsidRPr="0088025D" w:rsidTr="002A2E58">
        <w:trPr>
          <w:trHeight w:val="993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資本金又は</w:t>
            </w:r>
          </w:p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出資金</w:t>
            </w:r>
          </w:p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（会社）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EE6" w:rsidRPr="00CA33FA" w:rsidRDefault="00FD3EE6" w:rsidP="00CA33FA">
            <w:pPr>
              <w:spacing w:line="260" w:lineRule="exact"/>
              <w:ind w:firstLineChars="700" w:firstLine="1539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千円</w:t>
            </w:r>
            <w:r w:rsidR="00CA33F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FD3EE6" w:rsidRPr="0088025D" w:rsidTr="002A2E58">
        <w:trPr>
          <w:trHeight w:val="1276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株主又は</w:t>
            </w:r>
          </w:p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出資者数</w:t>
            </w:r>
          </w:p>
          <w:p w:rsidR="00FD3EE6" w:rsidRPr="0088025D" w:rsidRDefault="00FD3EE6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（会社・組合）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FD3EE6" w:rsidRPr="00CA33FA" w:rsidRDefault="00FD3EE6" w:rsidP="00CA33FA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名</w:t>
            </w:r>
          </w:p>
        </w:tc>
      </w:tr>
      <w:tr w:rsidR="00FD3EE6" w:rsidRPr="0088025D" w:rsidTr="00CA33FA">
        <w:trPr>
          <w:trHeight w:val="594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役 員 ・</w:t>
            </w:r>
          </w:p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3EE6" w:rsidRPr="00CA33FA" w:rsidRDefault="00FD3EE6" w:rsidP="002A2E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合 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6" w:rsidRPr="00CA33FA" w:rsidRDefault="00FD3EE6" w:rsidP="002A2E58">
            <w:pPr>
              <w:ind w:left="1099" w:hangingChars="500" w:hanging="1099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FD3EE6" w:rsidRPr="00CA33FA" w:rsidRDefault="00FD3EE6" w:rsidP="002A2E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内 訳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3EE6" w:rsidRPr="0088025D" w:rsidRDefault="00FD3EE6" w:rsidP="002A2E5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FD3EE6" w:rsidRPr="0088025D" w:rsidRDefault="00FD3EE6" w:rsidP="002A2E5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253" w:type="dxa"/>
            <w:tcBorders>
              <w:left w:val="nil"/>
              <w:bottom w:val="dotted" w:sz="4" w:space="0" w:color="auto"/>
            </w:tcBorders>
            <w:vAlign w:val="center"/>
          </w:tcPr>
          <w:p w:rsidR="00FD3EE6" w:rsidRPr="0088025D" w:rsidRDefault="00FD3EE6" w:rsidP="002A2E58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  <w:p w:rsidR="00FD3EE6" w:rsidRPr="0088025D" w:rsidRDefault="00FD3EE6" w:rsidP="00CA33F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A33FA">
              <w:rPr>
                <w:rFonts w:ascii="ＭＳ ゴシック" w:eastAsia="ＭＳ ゴシック" w:hAnsi="ＭＳ ゴシック"/>
                <w:spacing w:val="2"/>
                <w:w w:val="84"/>
                <w:kern w:val="0"/>
                <w:sz w:val="18"/>
                <w:fitText w:val="3600" w:id="915577858"/>
              </w:rPr>
              <w:t>(</w:t>
            </w:r>
            <w:r w:rsidRPr="00CA33FA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8"/>
                <w:fitText w:val="3600" w:id="915577858"/>
              </w:rPr>
              <w:t>うち大企業の役員又は職員を兼ねている者：</w:t>
            </w:r>
            <w:r w:rsidRPr="00CA33FA">
              <w:rPr>
                <w:rFonts w:ascii="ＭＳ ゴシック" w:eastAsia="ＭＳ ゴシック" w:hAnsi="ＭＳ ゴシック"/>
                <w:spacing w:val="2"/>
                <w:w w:val="84"/>
                <w:kern w:val="0"/>
                <w:sz w:val="18"/>
                <w:fitText w:val="3600" w:id="915577858"/>
              </w:rPr>
              <w:t xml:space="preserve"> 　</w:t>
            </w:r>
            <w:r w:rsidRPr="00CA33FA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8"/>
                <w:fitText w:val="3600" w:id="915577858"/>
              </w:rPr>
              <w:t>名</w:t>
            </w:r>
            <w:r w:rsidRPr="00CA33FA">
              <w:rPr>
                <w:rFonts w:ascii="ＭＳ ゴシック" w:eastAsia="ＭＳ ゴシック" w:hAnsi="ＭＳ ゴシック"/>
                <w:spacing w:val="-38"/>
                <w:w w:val="84"/>
                <w:kern w:val="0"/>
                <w:sz w:val="20"/>
                <w:fitText w:val="3600" w:id="915577858"/>
              </w:rPr>
              <w:t>)</w:t>
            </w:r>
          </w:p>
        </w:tc>
      </w:tr>
      <w:tr w:rsidR="00FD3EE6" w:rsidRPr="0088025D" w:rsidTr="00CA33FA">
        <w:trPr>
          <w:trHeight w:val="594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3EE6" w:rsidRPr="00CA33FA" w:rsidRDefault="00FD3EE6" w:rsidP="002A2E5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②従業員：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FD3EE6" w:rsidRPr="0088025D" w:rsidTr="00CA33FA">
        <w:trPr>
          <w:trHeight w:val="594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③ﾊﾟｰﾄ･ｱﾙﾊﾞｲﾄ：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FD3EE6" w:rsidRPr="0088025D" w:rsidTr="00CA33FA">
        <w:trPr>
          <w:cantSplit/>
          <w:trHeight w:val="967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3EE6" w:rsidRPr="0088025D" w:rsidRDefault="00FD3EE6" w:rsidP="002A2E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事業に要する許認可・免許等</w:t>
            </w:r>
          </w:p>
          <w:p w:rsidR="00FD3EE6" w:rsidRPr="0088025D" w:rsidRDefault="00FD3EE6" w:rsidP="002A2E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許認可・</w:t>
            </w:r>
          </w:p>
          <w:p w:rsidR="00FD3EE6" w:rsidRPr="00CA33FA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CA33FA">
              <w:rPr>
                <w:rFonts w:ascii="ＭＳ ゴシック" w:eastAsia="ＭＳ ゴシック" w:hAnsi="ＭＳ ゴシック" w:hint="eastAsia"/>
                <w:sz w:val="22"/>
              </w:rPr>
              <w:t>免許等名称：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FD3EE6" w:rsidRPr="0088025D" w:rsidTr="00CA33FA">
        <w:trPr>
          <w:cantSplit/>
          <w:trHeight w:val="1058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EE6" w:rsidRPr="0088025D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取得見込み時期：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E6" w:rsidRPr="0088025D" w:rsidRDefault="00FD3EE6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710E08" w:rsidRDefault="00710E08" w:rsidP="00710E08">
      <w:pPr>
        <w:spacing w:line="220" w:lineRule="exact"/>
      </w:pPr>
    </w:p>
    <w:p w:rsidR="00710E08" w:rsidRPr="0088025D" w:rsidRDefault="00710E08" w:rsidP="00710E08">
      <w:pPr>
        <w:spacing w:line="220" w:lineRule="exact"/>
        <w:rPr>
          <w:rFonts w:asciiTheme="majorEastAsia" w:eastAsiaTheme="majorEastAsia" w:hAnsiTheme="majorEastAsia"/>
        </w:rPr>
      </w:pPr>
      <w:r w:rsidRPr="0088025D">
        <w:rPr>
          <w:rFonts w:asciiTheme="majorEastAsia" w:eastAsiaTheme="majorEastAsia" w:hAnsiTheme="majorEastAsia" w:hint="eastAsia"/>
          <w:b/>
          <w:sz w:val="22"/>
        </w:rPr>
        <w:lastRenderedPageBreak/>
        <w:t>（２）事業内容</w:t>
      </w:r>
    </w:p>
    <w:p w:rsidR="00710E08" w:rsidRPr="0088025D" w:rsidRDefault="00710E08" w:rsidP="00710E08">
      <w:pPr>
        <w:spacing w:line="220" w:lineRule="exact"/>
        <w:ind w:firstLineChars="850" w:firstLine="1359"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6"/>
        <w:tblW w:w="9640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10E08" w:rsidRPr="0088025D" w:rsidTr="001A5195">
        <w:trPr>
          <w:trHeight w:val="4259"/>
        </w:trPr>
        <w:tc>
          <w:tcPr>
            <w:tcW w:w="9640" w:type="dxa"/>
            <w:tcBorders>
              <w:bottom w:val="single" w:sz="4" w:space="0" w:color="auto"/>
            </w:tcBorders>
          </w:tcPr>
          <w:p w:rsidR="001A5195" w:rsidRPr="001A5195" w:rsidRDefault="001A5195" w:rsidP="001A519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A5195">
              <w:rPr>
                <w:rFonts w:asciiTheme="majorEastAsia" w:eastAsiaTheme="majorEastAsia" w:hAnsiTheme="majorEastAsia" w:hint="eastAsia"/>
                <w:b/>
                <w:sz w:val="22"/>
              </w:rPr>
              <w:t>①事業内容</w:t>
            </w:r>
          </w:p>
          <w:p w:rsidR="00710E08" w:rsidRPr="004F1A5C" w:rsidRDefault="001A5195" w:rsidP="001A5195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1A5195">
              <w:rPr>
                <w:rFonts w:asciiTheme="majorEastAsia" w:eastAsiaTheme="majorEastAsia" w:hAnsiTheme="majorEastAsia" w:hint="eastAsia"/>
                <w:b/>
                <w:sz w:val="22"/>
              </w:rPr>
              <w:t>（売上達成のための取組を具体的に記入すること）</w:t>
            </w:r>
            <w:r w:rsidR="00710E0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10E08" w:rsidRPr="0088025D" w:rsidTr="00686B0C">
        <w:trPr>
          <w:trHeight w:val="2720"/>
        </w:trPr>
        <w:tc>
          <w:tcPr>
            <w:tcW w:w="9640" w:type="dxa"/>
            <w:tcBorders>
              <w:bottom w:val="single" w:sz="4" w:space="0" w:color="auto"/>
            </w:tcBorders>
          </w:tcPr>
          <w:p w:rsidR="00710E08" w:rsidRPr="001A5195" w:rsidRDefault="001A5195" w:rsidP="001A519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②本事業の動機</w:t>
            </w:r>
            <w:bookmarkStart w:id="0" w:name="_GoBack"/>
            <w:bookmarkEnd w:id="0"/>
            <w:r w:rsidRPr="001A519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710E0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10E08" w:rsidRPr="0088025D" w:rsidTr="00686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7"/>
        </w:trPr>
        <w:tc>
          <w:tcPr>
            <w:tcW w:w="9640" w:type="dxa"/>
          </w:tcPr>
          <w:p w:rsidR="00710E08" w:rsidRDefault="00710E08" w:rsidP="00686B0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③本事業の知識、経験、人脈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  <w:p w:rsidR="00710E08" w:rsidRPr="007A7E3C" w:rsidRDefault="00710E08" w:rsidP="00686B0C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10E08" w:rsidRPr="0088025D" w:rsidTr="00686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8"/>
        </w:trPr>
        <w:tc>
          <w:tcPr>
            <w:tcW w:w="9640" w:type="dxa"/>
          </w:tcPr>
          <w:p w:rsidR="00710E08" w:rsidRDefault="00710E08" w:rsidP="00686B0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④五城目町の産業の振興及び活性化に向けた</w:t>
            </w: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将来の展望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（地域への寄与）について</w:t>
            </w:r>
          </w:p>
          <w:p w:rsidR="00710E08" w:rsidRPr="0088025D" w:rsidRDefault="00710E08" w:rsidP="00686B0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</w:tr>
    </w:tbl>
    <w:p w:rsidR="00710E08" w:rsidRPr="00710E08" w:rsidRDefault="00710E08" w:rsidP="000E05DE"/>
    <w:sectPr w:rsidR="00710E08" w:rsidRPr="00710E08" w:rsidSect="00B128E9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90" w:rsidRDefault="003C0790" w:rsidP="000E05DE">
      <w:r>
        <w:separator/>
      </w:r>
    </w:p>
  </w:endnote>
  <w:endnote w:type="continuationSeparator" w:id="0">
    <w:p w:rsidR="003C0790" w:rsidRDefault="003C0790" w:rsidP="000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90" w:rsidRDefault="003C0790" w:rsidP="000E05DE">
      <w:r>
        <w:separator/>
      </w:r>
    </w:p>
  </w:footnote>
  <w:footnote w:type="continuationSeparator" w:id="0">
    <w:p w:rsidR="003C0790" w:rsidRDefault="003C0790" w:rsidP="000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DB" w:rsidRDefault="000341D3" w:rsidP="001544DB">
    <w:r>
      <w:rPr>
        <w:rFonts w:hint="eastAsia"/>
      </w:rPr>
      <w:t>様式第２号（第５条関係）</w:t>
    </w:r>
  </w:p>
  <w:p w:rsidR="001544DB" w:rsidRDefault="001A5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DE"/>
    <w:rsid w:val="000326CD"/>
    <w:rsid w:val="000341D3"/>
    <w:rsid w:val="000E05DE"/>
    <w:rsid w:val="00171A6C"/>
    <w:rsid w:val="001A5195"/>
    <w:rsid w:val="002068B3"/>
    <w:rsid w:val="00263643"/>
    <w:rsid w:val="00264B98"/>
    <w:rsid w:val="002D2F5C"/>
    <w:rsid w:val="00307E52"/>
    <w:rsid w:val="003C0790"/>
    <w:rsid w:val="003D3451"/>
    <w:rsid w:val="004E3798"/>
    <w:rsid w:val="004E7991"/>
    <w:rsid w:val="004F1A5C"/>
    <w:rsid w:val="005449BE"/>
    <w:rsid w:val="005D4940"/>
    <w:rsid w:val="005F761D"/>
    <w:rsid w:val="00660FB5"/>
    <w:rsid w:val="006D18C3"/>
    <w:rsid w:val="00710E08"/>
    <w:rsid w:val="0071182E"/>
    <w:rsid w:val="00816B5B"/>
    <w:rsid w:val="00B128E9"/>
    <w:rsid w:val="00BC124E"/>
    <w:rsid w:val="00CA33FA"/>
    <w:rsid w:val="00CA59E7"/>
    <w:rsid w:val="00CE6E26"/>
    <w:rsid w:val="00D34125"/>
    <w:rsid w:val="00D90BB5"/>
    <w:rsid w:val="00DC6CB6"/>
    <w:rsid w:val="00DD4EF4"/>
    <w:rsid w:val="00DD7D67"/>
    <w:rsid w:val="00E61566"/>
    <w:rsid w:val="00EB0CCF"/>
    <w:rsid w:val="00F00039"/>
    <w:rsid w:val="00FD3EE6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9AAB3"/>
  <w15:docId w15:val="{0ED0DA61-5763-4D36-9FEE-BDA5CBC4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5DE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DE"/>
    <w:rPr>
      <w:rFonts w:ascii="ＭＳ 明朝" w:eastAsia="ＭＳ 明朝" w:hAnsi="ＭＳ 明朝"/>
      <w:sz w:val="26"/>
    </w:rPr>
  </w:style>
  <w:style w:type="table" w:customStyle="1" w:styleId="6">
    <w:name w:val="表 (格子)6"/>
    <w:basedOn w:val="a1"/>
    <w:next w:val="a5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5DE"/>
    <w:rPr>
      <w:rFonts w:ascii="ＭＳ 明朝" w:eastAsia="ＭＳ 明朝" w:hAnsi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1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役場文書テンプレート.dotx</Template>
  <TotalTime>42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17</cp:revision>
  <cp:lastPrinted>2020-03-31T08:17:00Z</cp:lastPrinted>
  <dcterms:created xsi:type="dcterms:W3CDTF">2015-06-18T01:20:00Z</dcterms:created>
  <dcterms:modified xsi:type="dcterms:W3CDTF">2024-03-28T07:44:00Z</dcterms:modified>
</cp:coreProperties>
</file>