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10F" w:rsidRPr="00DB3A6C" w:rsidRDefault="00677F9D" w:rsidP="00FE310F">
      <w:pPr>
        <w:ind w:right="-2"/>
        <w:jc w:val="center"/>
        <w:rPr>
          <w:sz w:val="32"/>
        </w:rPr>
      </w:pPr>
      <w:r w:rsidRPr="00DB3A6C">
        <w:rPr>
          <w:rFonts w:hint="eastAsia"/>
          <w:sz w:val="32"/>
        </w:rPr>
        <w:t>五城目町定市場</w:t>
      </w:r>
      <w:r w:rsidR="00184E14">
        <w:rPr>
          <w:rFonts w:hint="eastAsia"/>
          <w:sz w:val="32"/>
        </w:rPr>
        <w:t xml:space="preserve"> </w:t>
      </w:r>
      <w:r w:rsidRPr="00DB3A6C">
        <w:rPr>
          <w:rFonts w:hint="eastAsia"/>
          <w:sz w:val="32"/>
        </w:rPr>
        <w:t>臨時</w:t>
      </w:r>
      <w:r w:rsidR="00184E14">
        <w:rPr>
          <w:rFonts w:hint="eastAsia"/>
          <w:sz w:val="32"/>
        </w:rPr>
        <w:t xml:space="preserve"> </w:t>
      </w:r>
      <w:r w:rsidR="00FE310F" w:rsidRPr="00DB3A6C">
        <w:rPr>
          <w:sz w:val="32"/>
        </w:rPr>
        <w:t>出店許可申請書</w:t>
      </w:r>
    </w:p>
    <w:p w:rsidR="00FE310F" w:rsidRDefault="00FE310F" w:rsidP="00FE310F">
      <w:pPr>
        <w:ind w:right="-2"/>
        <w:jc w:val="center"/>
      </w:pPr>
    </w:p>
    <w:p w:rsidR="00FE310F" w:rsidRDefault="00FE310F" w:rsidP="00FE310F">
      <w:pPr>
        <w:ind w:right="-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年</w:t>
      </w:r>
      <w:r w:rsidR="00F33901">
        <w:rPr>
          <w:rFonts w:hint="eastAsia"/>
        </w:rPr>
        <w:t xml:space="preserve">　　</w:t>
      </w:r>
      <w:r>
        <w:t xml:space="preserve">月　</w:t>
      </w:r>
      <w:r w:rsidR="00F33901">
        <w:rPr>
          <w:rFonts w:hint="eastAsia"/>
        </w:rPr>
        <w:t xml:space="preserve">　</w:t>
      </w:r>
      <w:r>
        <w:t>日</w:t>
      </w:r>
    </w:p>
    <w:p w:rsidR="00387903" w:rsidRDefault="00FE310F" w:rsidP="00FE310F">
      <w:pPr>
        <w:ind w:right="-2"/>
      </w:pPr>
      <w:r>
        <w:rPr>
          <w:rFonts w:hint="eastAsia"/>
        </w:rPr>
        <w:t xml:space="preserve">　</w:t>
      </w:r>
    </w:p>
    <w:p w:rsidR="00FE310F" w:rsidRDefault="00FE310F" w:rsidP="00FE310F">
      <w:pPr>
        <w:ind w:right="-2"/>
      </w:pPr>
      <w:r>
        <w:rPr>
          <w:rFonts w:hint="eastAsia"/>
        </w:rPr>
        <w:t xml:space="preserve">五城目町長　</w:t>
      </w:r>
      <w:r w:rsidR="00FA1C85">
        <w:rPr>
          <w:rFonts w:hint="eastAsia"/>
        </w:rPr>
        <w:t xml:space="preserve">渡　邉　</w:t>
      </w:r>
      <w:bookmarkStart w:id="0" w:name="_GoBack"/>
      <w:bookmarkEnd w:id="0"/>
      <w:r w:rsidR="00FA1C85">
        <w:rPr>
          <w:rFonts w:hint="eastAsia"/>
        </w:rPr>
        <w:t>彦兵衛</w:t>
      </w:r>
      <w:r>
        <w:rPr>
          <w:rFonts w:hint="eastAsia"/>
        </w:rPr>
        <w:t xml:space="preserve">　</w:t>
      </w:r>
      <w:r w:rsidR="00677F9D">
        <w:rPr>
          <w:rFonts w:hint="eastAsia"/>
        </w:rPr>
        <w:t xml:space="preserve">　</w:t>
      </w:r>
      <w:r>
        <w:rPr>
          <w:rFonts w:hint="eastAsia"/>
        </w:rPr>
        <w:t>様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310F" w:rsidRDefault="00FE310F" w:rsidP="00FE310F">
      <w:pPr>
        <w:ind w:right="-2" w:firstLineChars="100" w:firstLine="260"/>
      </w:pPr>
    </w:p>
    <w:p w:rsidR="00FE310F" w:rsidRDefault="00677F9D" w:rsidP="00FE310F">
      <w:pPr>
        <w:ind w:right="-2" w:firstLineChars="100" w:firstLine="260"/>
      </w:pPr>
      <w:r>
        <w:rPr>
          <w:rFonts w:hint="eastAsia"/>
        </w:rPr>
        <w:t>五城目町定市場</w:t>
      </w:r>
      <w:r w:rsidR="00F33901">
        <w:rPr>
          <w:rFonts w:hint="eastAsia"/>
        </w:rPr>
        <w:t>に</w:t>
      </w:r>
      <w:r w:rsidR="00FE310F">
        <w:rPr>
          <w:rFonts w:hint="eastAsia"/>
        </w:rPr>
        <w:t>臨時</w:t>
      </w:r>
      <w:r w:rsidR="00FE310F">
        <w:t>出店</w:t>
      </w:r>
      <w:r w:rsidR="00F33901">
        <w:rPr>
          <w:rFonts w:hint="eastAsia"/>
        </w:rPr>
        <w:t>したいので</w:t>
      </w:r>
      <w:r w:rsidR="00387903">
        <w:rPr>
          <w:rFonts w:hint="eastAsia"/>
        </w:rPr>
        <w:t>次</w:t>
      </w:r>
      <w:r w:rsidR="00F33901">
        <w:rPr>
          <w:rFonts w:hint="eastAsia"/>
        </w:rPr>
        <w:t>のとおり</w:t>
      </w:r>
      <w:r w:rsidR="00FE310F">
        <w:t>申請します。</w:t>
      </w:r>
      <w:r w:rsidR="00FE310F">
        <w:tab/>
      </w:r>
    </w:p>
    <w:p w:rsidR="00F33901" w:rsidRDefault="00F33901" w:rsidP="00FE310F">
      <w:pPr>
        <w:ind w:right="-2"/>
      </w:pPr>
    </w:p>
    <w:p w:rsidR="00F33901" w:rsidRDefault="00F33901" w:rsidP="00FE310F">
      <w:pPr>
        <w:ind w:right="-2"/>
      </w:pPr>
    </w:p>
    <w:tbl>
      <w:tblPr>
        <w:tblW w:w="9675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6"/>
        <w:gridCol w:w="1559"/>
        <w:gridCol w:w="2127"/>
        <w:gridCol w:w="1559"/>
        <w:gridCol w:w="2504"/>
      </w:tblGrid>
      <w:tr w:rsidR="00F33901" w:rsidTr="00DB3A6C">
        <w:trPr>
          <w:trHeight w:val="962"/>
        </w:trPr>
        <w:tc>
          <w:tcPr>
            <w:tcW w:w="1926" w:type="dxa"/>
            <w:vAlign w:val="center"/>
          </w:tcPr>
          <w:p w:rsidR="00F33901" w:rsidRDefault="002309AC" w:rsidP="00DB3A6C">
            <w:pPr>
              <w:ind w:right="-2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7749" w:type="dxa"/>
            <w:gridSpan w:val="4"/>
            <w:vAlign w:val="center"/>
          </w:tcPr>
          <w:p w:rsidR="00F33901" w:rsidRDefault="00DB3A6C" w:rsidP="00DB3A6C">
            <w:pPr>
              <w:ind w:right="-2" w:firstLineChars="200" w:firstLine="520"/>
              <w:jc w:val="center"/>
            </w:pPr>
            <w:r>
              <w:rPr>
                <w:rFonts w:hint="eastAsia"/>
              </w:rPr>
              <w:t xml:space="preserve">　　　　　</w:t>
            </w:r>
            <w:r w:rsidR="003879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2309AC">
              <w:rPr>
                <w:rFonts w:hint="eastAsia"/>
              </w:rPr>
              <w:t>㊞</w:t>
            </w:r>
          </w:p>
        </w:tc>
      </w:tr>
      <w:tr w:rsidR="00F33901" w:rsidTr="00DB3A6C">
        <w:trPr>
          <w:trHeight w:val="962"/>
        </w:trPr>
        <w:tc>
          <w:tcPr>
            <w:tcW w:w="1926" w:type="dxa"/>
            <w:vAlign w:val="center"/>
          </w:tcPr>
          <w:p w:rsidR="00F33901" w:rsidRDefault="00F33901" w:rsidP="00DB3A6C">
            <w:pPr>
              <w:ind w:right="-2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749" w:type="dxa"/>
            <w:gridSpan w:val="4"/>
            <w:vAlign w:val="center"/>
          </w:tcPr>
          <w:p w:rsidR="00F33901" w:rsidRDefault="00387903" w:rsidP="00387903">
            <w:pPr>
              <w:widowControl/>
            </w:pPr>
            <w:r>
              <w:rPr>
                <w:rFonts w:hint="eastAsia"/>
              </w:rPr>
              <w:t>〒</w:t>
            </w:r>
          </w:p>
          <w:p w:rsidR="00F33901" w:rsidRDefault="00F33901" w:rsidP="00DB3A6C">
            <w:pPr>
              <w:ind w:right="-2" w:firstLineChars="200" w:firstLine="520"/>
              <w:jc w:val="center"/>
            </w:pPr>
          </w:p>
          <w:p w:rsidR="00387903" w:rsidRDefault="00387903" w:rsidP="00DB3A6C">
            <w:pPr>
              <w:ind w:right="-2" w:firstLineChars="200" w:firstLine="520"/>
              <w:jc w:val="center"/>
            </w:pPr>
          </w:p>
        </w:tc>
      </w:tr>
      <w:tr w:rsidR="00DB3A6C" w:rsidTr="002309AC">
        <w:trPr>
          <w:trHeight w:val="962"/>
        </w:trPr>
        <w:tc>
          <w:tcPr>
            <w:tcW w:w="1926" w:type="dxa"/>
            <w:vAlign w:val="center"/>
          </w:tcPr>
          <w:p w:rsidR="00DB3A6C" w:rsidRDefault="00DB3A6C" w:rsidP="00DB3A6C">
            <w:pPr>
              <w:ind w:right="-2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  <w:vAlign w:val="center"/>
          </w:tcPr>
          <w:p w:rsidR="00DB3A6C" w:rsidRDefault="00DB3A6C" w:rsidP="00DB3A6C">
            <w:pPr>
              <w:ind w:right="-2"/>
            </w:pPr>
            <w:r>
              <w:rPr>
                <w:rFonts w:hint="eastAsia"/>
              </w:rPr>
              <w:t>電話番号</w:t>
            </w:r>
            <w:r w:rsidR="002309AC">
              <w:rPr>
                <w:rFonts w:hint="eastAsia"/>
              </w:rPr>
              <w:t>：</w:t>
            </w:r>
          </w:p>
        </w:tc>
        <w:tc>
          <w:tcPr>
            <w:tcW w:w="2127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DB3A6C" w:rsidRDefault="00DB3A6C" w:rsidP="00DB3A6C">
            <w:pPr>
              <w:ind w:right="-2" w:firstLineChars="200" w:firstLine="520"/>
              <w:jc w:val="center"/>
            </w:pPr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  <w:vAlign w:val="center"/>
          </w:tcPr>
          <w:p w:rsidR="00DB3A6C" w:rsidRDefault="00DB3A6C" w:rsidP="00DB3A6C">
            <w:pPr>
              <w:ind w:right="-2"/>
            </w:pPr>
            <w:r>
              <w:rPr>
                <w:rFonts w:hint="eastAsia"/>
              </w:rPr>
              <w:t>携帯番号</w:t>
            </w:r>
            <w:r w:rsidR="002309AC">
              <w:rPr>
                <w:rFonts w:hint="eastAsia"/>
              </w:rPr>
              <w:t>：</w:t>
            </w:r>
          </w:p>
        </w:tc>
        <w:tc>
          <w:tcPr>
            <w:tcW w:w="2504" w:type="dxa"/>
            <w:tcBorders>
              <w:left w:val="single" w:sz="4" w:space="0" w:color="FFFFFF" w:themeColor="background1"/>
            </w:tcBorders>
            <w:vAlign w:val="center"/>
          </w:tcPr>
          <w:p w:rsidR="00DB3A6C" w:rsidRDefault="00DB3A6C" w:rsidP="00DB3A6C">
            <w:pPr>
              <w:ind w:right="-2" w:firstLineChars="200" w:firstLine="520"/>
              <w:jc w:val="center"/>
            </w:pPr>
          </w:p>
        </w:tc>
      </w:tr>
      <w:tr w:rsidR="00F33901" w:rsidTr="00DB3A6C">
        <w:trPr>
          <w:trHeight w:val="962"/>
        </w:trPr>
        <w:tc>
          <w:tcPr>
            <w:tcW w:w="1926" w:type="dxa"/>
            <w:vAlign w:val="center"/>
          </w:tcPr>
          <w:p w:rsidR="00F33901" w:rsidRDefault="00F33901" w:rsidP="00DB3A6C">
            <w:pPr>
              <w:ind w:right="-2"/>
              <w:jc w:val="center"/>
            </w:pPr>
            <w:r>
              <w:rPr>
                <w:rFonts w:hint="eastAsia"/>
              </w:rPr>
              <w:t>取扱品目</w:t>
            </w:r>
          </w:p>
        </w:tc>
        <w:tc>
          <w:tcPr>
            <w:tcW w:w="7749" w:type="dxa"/>
            <w:gridSpan w:val="4"/>
            <w:vAlign w:val="center"/>
          </w:tcPr>
          <w:p w:rsidR="00387903" w:rsidRDefault="00387903" w:rsidP="00387903">
            <w:pPr>
              <w:adjustRightInd w:val="0"/>
              <w:snapToGrid w:val="0"/>
              <w:rPr>
                <w:sz w:val="22"/>
              </w:rPr>
            </w:pPr>
          </w:p>
          <w:p w:rsidR="00387903" w:rsidRDefault="00387903" w:rsidP="00387903">
            <w:pPr>
              <w:adjustRightInd w:val="0"/>
              <w:snapToGrid w:val="0"/>
              <w:rPr>
                <w:sz w:val="22"/>
              </w:rPr>
            </w:pPr>
          </w:p>
          <w:p w:rsidR="00387903" w:rsidRDefault="00387903" w:rsidP="00387903">
            <w:pPr>
              <w:adjustRightInd w:val="0"/>
              <w:snapToGrid w:val="0"/>
              <w:rPr>
                <w:sz w:val="22"/>
              </w:rPr>
            </w:pPr>
          </w:p>
          <w:p w:rsidR="00387903" w:rsidRDefault="00387903" w:rsidP="00387903">
            <w:pPr>
              <w:adjustRightInd w:val="0"/>
              <w:snapToGrid w:val="0"/>
              <w:rPr>
                <w:sz w:val="22"/>
              </w:rPr>
            </w:pPr>
          </w:p>
          <w:p w:rsidR="00F33901" w:rsidRDefault="00387903" w:rsidP="00387903">
            <w:pPr>
              <w:adjustRightInd w:val="0"/>
              <w:snapToGrid w:val="0"/>
              <w:ind w:left="220" w:hangingChars="100" w:hanging="220"/>
            </w:pPr>
            <w:r w:rsidRPr="00387903">
              <w:rPr>
                <w:rFonts w:hint="eastAsia"/>
                <w:sz w:val="22"/>
              </w:rPr>
              <w:t>※</w:t>
            </w:r>
            <w:r w:rsidRPr="00387903">
              <w:rPr>
                <w:rFonts w:hint="eastAsia"/>
                <w:sz w:val="24"/>
              </w:rPr>
              <w:t>食品衛生法に基づく営業許可が必要なものは、取扱品目を詳しく記入し許可証の写しを添付すること。</w:t>
            </w:r>
          </w:p>
        </w:tc>
      </w:tr>
      <w:tr w:rsidR="00F33901" w:rsidTr="00DB3A6C">
        <w:trPr>
          <w:trHeight w:val="962"/>
        </w:trPr>
        <w:tc>
          <w:tcPr>
            <w:tcW w:w="1926" w:type="dxa"/>
            <w:vAlign w:val="center"/>
          </w:tcPr>
          <w:p w:rsidR="00F33901" w:rsidRDefault="00F33901" w:rsidP="00DB3A6C">
            <w:pPr>
              <w:ind w:right="-2"/>
              <w:jc w:val="center"/>
            </w:pPr>
            <w:r>
              <w:rPr>
                <w:rFonts w:hint="eastAsia"/>
              </w:rPr>
              <w:t>使用間口</w:t>
            </w:r>
          </w:p>
        </w:tc>
        <w:tc>
          <w:tcPr>
            <w:tcW w:w="7749" w:type="dxa"/>
            <w:gridSpan w:val="4"/>
            <w:vAlign w:val="center"/>
          </w:tcPr>
          <w:p w:rsidR="00F33901" w:rsidRDefault="00F33901" w:rsidP="00184E14">
            <w:pPr>
              <w:ind w:right="-2" w:firstLineChars="700" w:firstLine="1819"/>
            </w:pPr>
            <w:r>
              <w:rPr>
                <w:rFonts w:hint="eastAsia"/>
              </w:rPr>
              <w:t>メートル</w:t>
            </w:r>
          </w:p>
        </w:tc>
      </w:tr>
      <w:tr w:rsidR="00F33901" w:rsidTr="00184E14">
        <w:trPr>
          <w:trHeight w:val="2357"/>
        </w:trPr>
        <w:tc>
          <w:tcPr>
            <w:tcW w:w="1926" w:type="dxa"/>
            <w:vAlign w:val="center"/>
          </w:tcPr>
          <w:p w:rsidR="00F33901" w:rsidRDefault="00F33901" w:rsidP="00DB3A6C">
            <w:pPr>
              <w:ind w:right="-2"/>
              <w:jc w:val="center"/>
            </w:pPr>
            <w:r>
              <w:t>出店形態</w:t>
            </w:r>
          </w:p>
        </w:tc>
        <w:tc>
          <w:tcPr>
            <w:tcW w:w="7749" w:type="dxa"/>
            <w:gridSpan w:val="4"/>
            <w:vAlign w:val="center"/>
          </w:tcPr>
          <w:p w:rsidR="00184E14" w:rsidRDefault="00184E14" w:rsidP="00387903">
            <w:pPr>
              <w:ind w:right="-2"/>
              <w:jc w:val="center"/>
            </w:pPr>
            <w:r w:rsidRPr="00184E14">
              <w:rPr>
                <w:rFonts w:hint="eastAsia"/>
              </w:rPr>
              <w:t>※</w:t>
            </w:r>
            <w:r>
              <w:rPr>
                <w:rFonts w:hint="eastAsia"/>
              </w:rPr>
              <w:t>いずれかに〇をしてください。</w:t>
            </w:r>
          </w:p>
          <w:p w:rsidR="00184E14" w:rsidRDefault="00184E14" w:rsidP="00387903">
            <w:pPr>
              <w:ind w:right="-2"/>
              <w:jc w:val="center"/>
            </w:pPr>
          </w:p>
          <w:p w:rsidR="00387903" w:rsidRDefault="00387903" w:rsidP="00184E14">
            <w:pPr>
              <w:ind w:right="-2"/>
              <w:jc w:val="center"/>
            </w:pPr>
            <w:r w:rsidRPr="00387903">
              <w:rPr>
                <w:rFonts w:hint="eastAsia"/>
              </w:rPr>
              <w:t>一般出店（露天）</w:t>
            </w:r>
            <w:r>
              <w:rPr>
                <w:rFonts w:hint="eastAsia"/>
              </w:rPr>
              <w:t xml:space="preserve"> ・ </w:t>
            </w:r>
            <w:r w:rsidRPr="00387903">
              <w:rPr>
                <w:rFonts w:hint="eastAsia"/>
              </w:rPr>
              <w:t>業務用移動販売車</w:t>
            </w:r>
          </w:p>
        </w:tc>
      </w:tr>
    </w:tbl>
    <w:p w:rsidR="00263643" w:rsidRDefault="00263643" w:rsidP="00F33901">
      <w:pPr>
        <w:ind w:right="-2"/>
      </w:pPr>
    </w:p>
    <w:sectPr w:rsidR="00263643" w:rsidSect="00B128E9">
      <w:pgSz w:w="11906" w:h="16838" w:code="9"/>
      <w:pgMar w:top="1418" w:right="1134" w:bottom="1134" w:left="1418" w:header="851" w:footer="992" w:gutter="0"/>
      <w:cols w:space="425"/>
      <w:docGrid w:type="linesAndChars" w:linePitch="476" w:charSpace="-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FE3" w:rsidRDefault="00A64FE3" w:rsidP="00FA1C85">
      <w:r>
        <w:separator/>
      </w:r>
    </w:p>
  </w:endnote>
  <w:endnote w:type="continuationSeparator" w:id="0">
    <w:p w:rsidR="00A64FE3" w:rsidRDefault="00A64FE3" w:rsidP="00FA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FE3" w:rsidRDefault="00A64FE3" w:rsidP="00FA1C85">
      <w:r>
        <w:separator/>
      </w:r>
    </w:p>
  </w:footnote>
  <w:footnote w:type="continuationSeparator" w:id="0">
    <w:p w:rsidR="00A64FE3" w:rsidRDefault="00A64FE3" w:rsidP="00FA1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rawingGridHorizontalSpacing w:val="13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0F"/>
    <w:rsid w:val="000A00B4"/>
    <w:rsid w:val="000C1241"/>
    <w:rsid w:val="00171A6C"/>
    <w:rsid w:val="00184E14"/>
    <w:rsid w:val="001A4A35"/>
    <w:rsid w:val="002309AC"/>
    <w:rsid w:val="00263643"/>
    <w:rsid w:val="00264B98"/>
    <w:rsid w:val="002C076F"/>
    <w:rsid w:val="00387903"/>
    <w:rsid w:val="004E7991"/>
    <w:rsid w:val="005A7591"/>
    <w:rsid w:val="005F761D"/>
    <w:rsid w:val="00677F9D"/>
    <w:rsid w:val="00697240"/>
    <w:rsid w:val="006D18C3"/>
    <w:rsid w:val="00712CCD"/>
    <w:rsid w:val="00796369"/>
    <w:rsid w:val="00816B5B"/>
    <w:rsid w:val="00962754"/>
    <w:rsid w:val="00A64FE3"/>
    <w:rsid w:val="00B128E9"/>
    <w:rsid w:val="00D065F8"/>
    <w:rsid w:val="00D34125"/>
    <w:rsid w:val="00DB3A6C"/>
    <w:rsid w:val="00F00039"/>
    <w:rsid w:val="00F33901"/>
    <w:rsid w:val="00FA1C85"/>
    <w:rsid w:val="00FE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324C54"/>
  <w15:docId w15:val="{8104EE23-28DC-4DCC-AED1-8CE25EAA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643"/>
    <w:pPr>
      <w:widowControl w:val="0"/>
      <w:jc w:val="both"/>
    </w:pPr>
    <w:rPr>
      <w:rFonts w:ascii="ＭＳ 明朝" w:eastAsia="ＭＳ 明朝" w:hAnsi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310F"/>
  </w:style>
  <w:style w:type="character" w:customStyle="1" w:styleId="a4">
    <w:name w:val="日付 (文字)"/>
    <w:basedOn w:val="a0"/>
    <w:link w:val="a3"/>
    <w:uiPriority w:val="99"/>
    <w:semiHidden/>
    <w:rsid w:val="00FE310F"/>
    <w:rPr>
      <w:rFonts w:ascii="ＭＳ 明朝" w:eastAsia="ＭＳ 明朝" w:hAnsi="ＭＳ 明朝"/>
      <w:sz w:val="26"/>
    </w:rPr>
  </w:style>
  <w:style w:type="paragraph" w:styleId="a5">
    <w:name w:val="header"/>
    <w:basedOn w:val="a"/>
    <w:link w:val="a6"/>
    <w:uiPriority w:val="99"/>
    <w:unhideWhenUsed/>
    <w:rsid w:val="00FA1C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1C85"/>
    <w:rPr>
      <w:rFonts w:ascii="ＭＳ 明朝" w:eastAsia="ＭＳ 明朝" w:hAnsi="ＭＳ 明朝"/>
      <w:sz w:val="26"/>
    </w:rPr>
  </w:style>
  <w:style w:type="paragraph" w:styleId="a7">
    <w:name w:val="footer"/>
    <w:basedOn w:val="a"/>
    <w:link w:val="a8"/>
    <w:uiPriority w:val="99"/>
    <w:unhideWhenUsed/>
    <w:rsid w:val="00FA1C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1C85"/>
    <w:rPr>
      <w:rFonts w:ascii="ＭＳ 明朝" w:eastAsia="ＭＳ 明朝" w:hAnsi="ＭＳ 明朝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\Desktop\&#24441;&#22580;&#25991;&#26360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役場文書テンプレート</Template>
  <TotalTime>77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hiro</cp:lastModifiedBy>
  <cp:revision>5</cp:revision>
  <cp:lastPrinted>2013-05-21T01:45:00Z</cp:lastPrinted>
  <dcterms:created xsi:type="dcterms:W3CDTF">2019-08-08T06:31:00Z</dcterms:created>
  <dcterms:modified xsi:type="dcterms:W3CDTF">2019-08-21T05:47:00Z</dcterms:modified>
</cp:coreProperties>
</file>