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DE" w:rsidRPr="00102B50" w:rsidRDefault="00930EDE" w:rsidP="00930EDE">
      <w:pPr>
        <w:jc w:val="center"/>
        <w:rPr>
          <w:b/>
        </w:rPr>
      </w:pPr>
      <w:r w:rsidRPr="00C96F9C">
        <w:rPr>
          <w:rFonts w:hint="eastAsia"/>
          <w:b/>
        </w:rPr>
        <w:t>五城目町</w:t>
      </w:r>
      <w:bookmarkStart w:id="0" w:name="_GoBack"/>
      <w:r w:rsidR="007E3BB1">
        <w:rPr>
          <w:rFonts w:hint="eastAsia"/>
          <w:b/>
        </w:rPr>
        <w:t>ものづくり</w:t>
      </w:r>
      <w:bookmarkEnd w:id="0"/>
      <w:r w:rsidRPr="00C96F9C">
        <w:rPr>
          <w:rFonts w:hint="eastAsia"/>
          <w:b/>
        </w:rPr>
        <w:t>支援</w:t>
      </w:r>
      <w:r w:rsidR="00931CD1">
        <w:rPr>
          <w:rFonts w:hint="eastAsia"/>
          <w:b/>
        </w:rPr>
        <w:t>事業</w:t>
      </w:r>
      <w:r w:rsidRPr="00C96F9C">
        <w:rPr>
          <w:rFonts w:hint="eastAsia"/>
          <w:b/>
        </w:rPr>
        <w:t>補助金</w:t>
      </w:r>
      <w:r>
        <w:rPr>
          <w:rFonts w:hint="eastAsia"/>
          <w:b/>
        </w:rPr>
        <w:t>事業</w:t>
      </w:r>
      <w:r w:rsidRPr="00102B50">
        <w:rPr>
          <w:rFonts w:hint="eastAsia"/>
          <w:b/>
        </w:rPr>
        <w:t>実施計画書</w:t>
      </w:r>
    </w:p>
    <w:p w:rsidR="00C96F9C" w:rsidRDefault="00C96F9C" w:rsidP="00C96F9C">
      <w:pPr>
        <w:jc w:val="center"/>
      </w:pPr>
    </w:p>
    <w:p w:rsidR="000E05DE" w:rsidRPr="00C96F9C" w:rsidRDefault="00C96F9C" w:rsidP="00C96F9C">
      <w:pPr>
        <w:jc w:val="center"/>
        <w:rPr>
          <w:b/>
        </w:rPr>
      </w:pPr>
      <w:r w:rsidRPr="00C96F9C">
        <w:rPr>
          <w:rFonts w:hint="eastAsia"/>
          <w:b/>
        </w:rPr>
        <w:t>（</w:t>
      </w:r>
      <w:r w:rsidR="00C6565D">
        <w:rPr>
          <w:rFonts w:hint="eastAsia"/>
          <w:b/>
        </w:rPr>
        <w:t>既存商品の改良</w:t>
      </w:r>
      <w:r w:rsidRPr="00C96F9C">
        <w:rPr>
          <w:rFonts w:hint="eastAsia"/>
          <w:b/>
        </w:rPr>
        <w:t>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C96F9C" w:rsidTr="00A151EE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氏名・団体名・企業名</w:t>
            </w:r>
          </w:p>
        </w:tc>
        <w:tc>
          <w:tcPr>
            <w:tcW w:w="6804" w:type="dxa"/>
            <w:vAlign w:val="center"/>
          </w:tcPr>
          <w:p w:rsidR="00C96F9C" w:rsidRDefault="00C96F9C" w:rsidP="00A151EE">
            <w:pPr>
              <w:ind w:firstLineChars="1643" w:firstLine="3626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（代表者　　　　　　　　　）</w:t>
            </w: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住</w:t>
            </w:r>
            <w:r w:rsidR="00A3754B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所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連絡先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電話　　　　　　　　　　　　FAX</w:t>
            </w:r>
          </w:p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E-mail　　　</w:t>
            </w: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A3754B" w:rsidP="00A3754B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既存</w:t>
            </w:r>
            <w:r w:rsidR="00C6565D">
              <w:rPr>
                <w:rFonts w:asciiTheme="minorEastAsia" w:eastAsiaTheme="minorEastAsia" w:hAnsiTheme="minorEastAsia" w:hint="eastAsia"/>
                <w:b/>
                <w:sz w:val="22"/>
              </w:rPr>
              <w:t>商品の状況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6565D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改良</w:t>
            </w:r>
            <w:r w:rsidR="00A3754B">
              <w:rPr>
                <w:rFonts w:asciiTheme="minorEastAsia" w:eastAsiaTheme="minorEastAsia" w:hAnsiTheme="minorEastAsia" w:hint="eastAsia"/>
                <w:b/>
                <w:sz w:val="22"/>
              </w:rPr>
              <w:t>したいところ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A3754B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3754B" w:rsidRDefault="00A3754B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予想される改良の効果</w:t>
            </w:r>
          </w:p>
        </w:tc>
        <w:tc>
          <w:tcPr>
            <w:tcW w:w="6804" w:type="dxa"/>
          </w:tcPr>
          <w:p w:rsidR="00A3754B" w:rsidRDefault="00A3754B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想定する客層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販路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設備計画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人員計画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将来の事業展開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</w:tbl>
    <w:p w:rsidR="000E05DE" w:rsidRDefault="000E05DE" w:rsidP="000E05DE"/>
    <w:sectPr w:rsidR="000E05DE" w:rsidSect="00B128E9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85D" w:rsidRDefault="009C585D" w:rsidP="000E05DE">
      <w:r>
        <w:separator/>
      </w:r>
    </w:p>
  </w:endnote>
  <w:endnote w:type="continuationSeparator" w:id="0">
    <w:p w:rsidR="009C585D" w:rsidRDefault="009C585D" w:rsidP="000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85D" w:rsidRDefault="009C585D" w:rsidP="000E05DE">
      <w:r>
        <w:separator/>
      </w:r>
    </w:p>
  </w:footnote>
  <w:footnote w:type="continuationSeparator" w:id="0">
    <w:p w:rsidR="009C585D" w:rsidRDefault="009C585D" w:rsidP="000E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DB" w:rsidRDefault="000341D3" w:rsidP="001544DB">
    <w:r>
      <w:rPr>
        <w:rFonts w:hint="eastAsia"/>
      </w:rPr>
      <w:t>様式第２号（第５条関係）</w:t>
    </w:r>
  </w:p>
  <w:p w:rsidR="001544DB" w:rsidRDefault="009C5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5DE"/>
    <w:rsid w:val="000341D3"/>
    <w:rsid w:val="000E05DE"/>
    <w:rsid w:val="00171A6C"/>
    <w:rsid w:val="0022239F"/>
    <w:rsid w:val="00263643"/>
    <w:rsid w:val="00264B98"/>
    <w:rsid w:val="003364D7"/>
    <w:rsid w:val="004E7991"/>
    <w:rsid w:val="005F761D"/>
    <w:rsid w:val="005F77FF"/>
    <w:rsid w:val="006D18C3"/>
    <w:rsid w:val="007E3BB1"/>
    <w:rsid w:val="007F43BF"/>
    <w:rsid w:val="00816B5B"/>
    <w:rsid w:val="00930EDE"/>
    <w:rsid w:val="00931CD1"/>
    <w:rsid w:val="009C585D"/>
    <w:rsid w:val="00A151EE"/>
    <w:rsid w:val="00A3754B"/>
    <w:rsid w:val="00B128E9"/>
    <w:rsid w:val="00C6565D"/>
    <w:rsid w:val="00C96F9C"/>
    <w:rsid w:val="00CD6AF2"/>
    <w:rsid w:val="00D34125"/>
    <w:rsid w:val="00D868A1"/>
    <w:rsid w:val="00F00039"/>
    <w:rsid w:val="00F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070300-BAE7-4C1F-92E0-9332DC7C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DE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5DE"/>
    <w:rPr>
      <w:rFonts w:ascii="ＭＳ 明朝" w:eastAsia="ＭＳ 明朝" w:hAnsi="ＭＳ 明朝"/>
      <w:sz w:val="26"/>
    </w:rPr>
  </w:style>
  <w:style w:type="table" w:customStyle="1" w:styleId="6">
    <w:name w:val="表 (格子)6"/>
    <w:basedOn w:val="a1"/>
    <w:next w:val="a5"/>
    <w:uiPriority w:val="59"/>
    <w:rsid w:val="000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E0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5DE"/>
    <w:rPr>
      <w:rFonts w:ascii="ＭＳ 明朝" w:eastAsia="ＭＳ 明朝" w:hAnsi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\Desktop\&#24441;&#22580;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2E6E-8A86-4730-8FC5-F51A3487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役場文書テンプレート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7</cp:revision>
  <cp:lastPrinted>2020-03-09T07:02:00Z</cp:lastPrinted>
  <dcterms:created xsi:type="dcterms:W3CDTF">2015-06-26T03:23:00Z</dcterms:created>
  <dcterms:modified xsi:type="dcterms:W3CDTF">2020-03-09T07:02:00Z</dcterms:modified>
</cp:coreProperties>
</file>