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DE" w:rsidRPr="00102B50" w:rsidRDefault="00516C5C" w:rsidP="000E05DE">
      <w:pPr>
        <w:jc w:val="center"/>
        <w:rPr>
          <w:b/>
        </w:rPr>
      </w:pPr>
      <w:r w:rsidRPr="00F4281F">
        <w:rPr>
          <w:rFonts w:hint="eastAsia"/>
          <w:b/>
          <w:color w:val="000000" w:themeColor="text1"/>
          <w:kern w:val="0"/>
        </w:rPr>
        <w:t>五城目町起業</w:t>
      </w:r>
      <w:r w:rsidR="00F4281F" w:rsidRPr="00F4281F">
        <w:rPr>
          <w:rFonts w:hint="eastAsia"/>
          <w:b/>
          <w:color w:val="000000" w:themeColor="text1"/>
          <w:kern w:val="0"/>
        </w:rPr>
        <w:t>等</w:t>
      </w:r>
      <w:r w:rsidRPr="00F4281F">
        <w:rPr>
          <w:rFonts w:hint="eastAsia"/>
          <w:b/>
          <w:color w:val="000000" w:themeColor="text1"/>
          <w:kern w:val="0"/>
        </w:rPr>
        <w:t>支援事業</w:t>
      </w:r>
      <w:r w:rsidR="000E05DE" w:rsidRPr="00102B50">
        <w:rPr>
          <w:rFonts w:hint="eastAsia"/>
          <w:b/>
        </w:rPr>
        <w:t>実施計画書</w:t>
      </w:r>
    </w:p>
    <w:p w:rsidR="000E05DE" w:rsidRDefault="000E05DE" w:rsidP="000E05DE"/>
    <w:p w:rsidR="000E05DE" w:rsidRPr="00F569DB" w:rsidRDefault="000E05DE" w:rsidP="000E05DE">
      <w:pPr>
        <w:jc w:val="center"/>
        <w:rPr>
          <w:rFonts w:asciiTheme="minorEastAsia" w:eastAsiaTheme="minorEastAsia" w:hAnsiTheme="minorEastAsia"/>
          <w:b/>
        </w:rPr>
      </w:pPr>
      <w:r w:rsidRPr="00F569DB">
        <w:rPr>
          <w:rFonts w:asciiTheme="minorEastAsia" w:eastAsiaTheme="minorEastAsia" w:hAnsiTheme="minorEastAsia" w:hint="eastAsia"/>
          <w:b/>
        </w:rPr>
        <w:t>《 申請時点において、　□</w:t>
      </w:r>
      <w:r w:rsidR="005D4940">
        <w:rPr>
          <w:rFonts w:asciiTheme="minorEastAsia" w:eastAsiaTheme="minorEastAsia" w:hAnsiTheme="minorEastAsia" w:hint="eastAsia"/>
          <w:b/>
        </w:rPr>
        <w:t>起業</w:t>
      </w:r>
      <w:r w:rsidRPr="00F569DB">
        <w:rPr>
          <w:rFonts w:asciiTheme="minorEastAsia" w:eastAsiaTheme="minorEastAsia" w:hAnsiTheme="minorEastAsia" w:hint="eastAsia"/>
          <w:b/>
        </w:rPr>
        <w:t>済み、　□</w:t>
      </w:r>
      <w:r w:rsidR="005D4940">
        <w:rPr>
          <w:rFonts w:asciiTheme="minorEastAsia" w:eastAsiaTheme="minorEastAsia" w:hAnsiTheme="minorEastAsia" w:hint="eastAsia"/>
          <w:b/>
        </w:rPr>
        <w:t>起業</w:t>
      </w:r>
      <w:r w:rsidRPr="00F569DB">
        <w:rPr>
          <w:rFonts w:asciiTheme="minorEastAsia" w:eastAsiaTheme="minorEastAsia" w:hAnsiTheme="minorEastAsia" w:hint="eastAsia"/>
          <w:b/>
        </w:rPr>
        <w:t>前　》</w:t>
      </w:r>
    </w:p>
    <w:p w:rsidR="000E05DE" w:rsidRDefault="000E05DE" w:rsidP="000E05DE">
      <w:pPr>
        <w:spacing w:line="276" w:lineRule="auto"/>
        <w:rPr>
          <w:rFonts w:asciiTheme="minorEastAsia" w:eastAsiaTheme="minorEastAsia" w:hAnsiTheme="minorEastAsia"/>
          <w:b/>
          <w:sz w:val="22"/>
        </w:rPr>
      </w:pPr>
    </w:p>
    <w:p w:rsidR="000E05DE" w:rsidRPr="00F569DB" w:rsidRDefault="000E05DE" w:rsidP="000E05DE">
      <w:pPr>
        <w:spacing w:line="276" w:lineRule="auto"/>
        <w:rPr>
          <w:rFonts w:asciiTheme="minorEastAsia" w:eastAsiaTheme="minorEastAsia" w:hAnsiTheme="minorEastAsia"/>
          <w:b/>
          <w:sz w:val="22"/>
        </w:rPr>
      </w:pPr>
      <w:r w:rsidRPr="00F569DB">
        <w:rPr>
          <w:rFonts w:asciiTheme="minorEastAsia" w:eastAsiaTheme="minorEastAsia" w:hAnsiTheme="minorEastAsia" w:hint="eastAsia"/>
          <w:b/>
          <w:sz w:val="22"/>
        </w:rPr>
        <w:t>（１）申請者の概要等</w:t>
      </w:r>
    </w:p>
    <w:p w:rsidR="000E05DE" w:rsidRPr="00E61566" w:rsidRDefault="00E61566" w:rsidP="00E61566">
      <w:pPr>
        <w:spacing w:beforeLines="30" w:before="142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①応募者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61"/>
        <w:gridCol w:w="1233"/>
        <w:gridCol w:w="40"/>
        <w:gridCol w:w="567"/>
        <w:gridCol w:w="668"/>
        <w:gridCol w:w="1134"/>
        <w:gridCol w:w="3261"/>
      </w:tblGrid>
      <w:tr w:rsidR="000E05DE" w:rsidRPr="0088025D" w:rsidTr="002A2E58">
        <w:trPr>
          <w:cantSplit/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  <w:vertAlign w:val="subscript"/>
              </w:rPr>
            </w:pPr>
            <w:r w:rsidRPr="000451E4">
              <w:rPr>
                <w:rFonts w:ascii="ＭＳ ゴシック" w:eastAsia="ＭＳ ゴシック" w:hAnsi="ＭＳ ゴシック" w:hint="eastAsia"/>
                <w:spacing w:val="33"/>
                <w:szCs w:val="20"/>
                <w:fitText w:val="840" w:id="915577856"/>
                <w:vertAlign w:val="subscript"/>
              </w:rPr>
              <w:t>ふりが</w:t>
            </w:r>
            <w:r w:rsidRPr="000451E4">
              <w:rPr>
                <w:rFonts w:ascii="ＭＳ ゴシック" w:eastAsia="ＭＳ ゴシック" w:hAnsi="ＭＳ ゴシック" w:hint="eastAsia"/>
                <w:spacing w:val="1"/>
                <w:szCs w:val="20"/>
                <w:fitText w:val="840" w:id="915577856"/>
                <w:vertAlign w:val="subscript"/>
              </w:rPr>
              <w:t>な</w:t>
            </w:r>
          </w:p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451E4">
              <w:rPr>
                <w:rFonts w:ascii="ＭＳ ゴシック" w:eastAsia="ＭＳ ゴシック" w:hAnsi="ＭＳ ゴシック" w:hint="eastAsia"/>
                <w:spacing w:val="55"/>
                <w:szCs w:val="20"/>
                <w:fitText w:val="630" w:id="915577857"/>
              </w:rPr>
              <w:t>氏</w:t>
            </w:r>
            <w:r w:rsidRPr="000451E4">
              <w:rPr>
                <w:rFonts w:ascii="ＭＳ ゴシック" w:eastAsia="ＭＳ ゴシック" w:hAnsi="ＭＳ ゴシック" w:hint="eastAsia"/>
                <w:szCs w:val="20"/>
                <w:fitText w:val="630" w:id="915577857"/>
              </w:rPr>
              <w:t>名</w:t>
            </w:r>
          </w:p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（代表者氏名）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男</w:t>
            </w:r>
          </w:p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（年齢）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DE" w:rsidRPr="000451E4" w:rsidRDefault="00F4281F" w:rsidP="008F08D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 xml:space="preserve">□昭和　</w:t>
            </w:r>
            <w:r w:rsidR="008F08DF" w:rsidRPr="000451E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E05DE" w:rsidRPr="000451E4">
              <w:rPr>
                <w:rFonts w:ascii="ＭＳ ゴシック" w:eastAsia="ＭＳ ゴシック" w:hAnsi="ＭＳ ゴシック" w:hint="eastAsia"/>
                <w:sz w:val="22"/>
              </w:rPr>
              <w:t>□平成</w:t>
            </w:r>
          </w:p>
          <w:p w:rsidR="000E05DE" w:rsidRPr="000451E4" w:rsidRDefault="000E05DE" w:rsidP="002A2E58">
            <w:pPr>
              <w:rPr>
                <w:rFonts w:ascii="ＭＳ ゴシック" w:eastAsia="ＭＳ ゴシック" w:hAnsi="ＭＳ ゴシック"/>
                <w:sz w:val="22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="00B164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年 　月 　日（　　歳）</w:t>
            </w:r>
          </w:p>
        </w:tc>
      </w:tr>
      <w:tr w:rsidR="000E05DE" w:rsidRPr="0088025D" w:rsidTr="002A2E58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Cs w:val="20"/>
              </w:rPr>
              <w:t>連絡先住所等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05DE" w:rsidRDefault="000E05DE" w:rsidP="002A2E58">
            <w:pPr>
              <w:spacing w:beforeLines="10" w:before="47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〒　　　－　　</w:t>
            </w:r>
          </w:p>
          <w:p w:rsidR="008F08DF" w:rsidRPr="0088025D" w:rsidRDefault="008F08DF" w:rsidP="002A2E58">
            <w:pPr>
              <w:spacing w:beforeLines="10" w:before="47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</w:t>
            </w:r>
            <w:r w:rsidR="005D49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起業</w:t>
            </w: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直前の職業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1. </w:t>
            </w:r>
            <w:r w:rsidRPr="000451E4">
              <w:rPr>
                <w:rFonts w:ascii="ＭＳ ゴシック" w:eastAsia="ＭＳ ゴシック" w:hAnsi="ＭＳ ゴシック" w:hint="eastAsia"/>
                <w:caps/>
                <w:sz w:val="20"/>
                <w:szCs w:val="20"/>
              </w:rPr>
              <w:t>会社役員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2. </w:t>
            </w:r>
            <w:r w:rsidRPr="000451E4">
              <w:rPr>
                <w:rFonts w:ascii="ＭＳ ゴシック" w:eastAsia="ＭＳ ゴシック" w:hAnsi="ＭＳ ゴシック" w:hint="eastAsia"/>
                <w:caps/>
                <w:sz w:val="20"/>
                <w:szCs w:val="20"/>
              </w:rPr>
              <w:t>個人事業主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3. </w:t>
            </w:r>
            <w:r w:rsidRPr="000451E4">
              <w:rPr>
                <w:rFonts w:ascii="ＭＳ ゴシック" w:eastAsia="ＭＳ ゴシック" w:hAnsi="ＭＳ ゴシック" w:hint="eastAsia"/>
                <w:caps/>
                <w:sz w:val="20"/>
                <w:szCs w:val="20"/>
              </w:rPr>
              <w:t>会社員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4.</w:t>
            </w:r>
            <w:r w:rsidRPr="000451E4">
              <w:rPr>
                <w:rFonts w:ascii="ＭＳ ゴシック" w:eastAsia="ＭＳ ゴシック" w:hAnsi="ＭＳ ゴシック"/>
                <w:caps/>
                <w:sz w:val="20"/>
                <w:szCs w:val="20"/>
              </w:rPr>
              <w:t xml:space="preserve"> </w:t>
            </w:r>
            <w:r w:rsidRPr="000451E4">
              <w:rPr>
                <w:rFonts w:ascii="ＭＳ ゴシック" w:eastAsia="ＭＳ ゴシック" w:hAnsi="ＭＳ ゴシック" w:hint="eastAsia"/>
                <w:caps/>
                <w:sz w:val="20"/>
                <w:szCs w:val="20"/>
              </w:rPr>
              <w:t>専業主婦・主夫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5. </w:t>
            </w:r>
            <w:r w:rsidR="000451E4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パートタイマー・アルバイト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6. </w:t>
            </w:r>
            <w:r w:rsidRPr="000451E4">
              <w:rPr>
                <w:rFonts w:ascii="ＭＳ ゴシック" w:eastAsia="ＭＳ ゴシック" w:hAnsi="ＭＳ ゴシック" w:hint="eastAsia"/>
                <w:caps/>
                <w:sz w:val="20"/>
                <w:szCs w:val="20"/>
              </w:rPr>
              <w:t>学生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7. </w:t>
            </w:r>
            <w:r w:rsidRPr="000451E4">
              <w:rPr>
                <w:rFonts w:ascii="ＭＳ ゴシック" w:eastAsia="ＭＳ ゴシック" w:hAnsi="ＭＳ ゴシック" w:hint="eastAsia"/>
                <w:caps/>
                <w:sz w:val="20"/>
                <w:szCs w:val="20"/>
              </w:rPr>
              <w:t>その他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（　　　</w:t>
            </w:r>
            <w:r w:rsidR="008F08DF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　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　　）</w:t>
            </w:r>
          </w:p>
        </w:tc>
      </w:tr>
      <w:tr w:rsidR="000E05DE" w:rsidRPr="0088025D" w:rsidTr="002A2E58">
        <w:tblPrEx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T E 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5DE" w:rsidRPr="0088025D" w:rsidRDefault="000E05DE" w:rsidP="00F4281F">
            <w:pPr>
              <w:spacing w:beforeLines="10" w:before="47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</w:p>
        </w:tc>
      </w:tr>
      <w:tr w:rsidR="000E05DE" w:rsidRPr="0088025D" w:rsidTr="002A2E58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F A X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F4281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2A2E58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/>
                <w:sz w:val="22"/>
              </w:rPr>
              <w:t>E-</w:t>
            </w: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m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ail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F4281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F4281F" w:rsidTr="002A2E58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701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Cs w:val="20"/>
              </w:rPr>
              <w:t>本事業以外の事業経営経験</w:t>
            </w:r>
          </w:p>
        </w:tc>
        <w:tc>
          <w:tcPr>
            <w:tcW w:w="8364" w:type="dxa"/>
            <w:gridSpan w:val="7"/>
            <w:tcBorders>
              <w:left w:val="single" w:sz="4" w:space="0" w:color="auto"/>
            </w:tcBorders>
            <w:vAlign w:val="center"/>
          </w:tcPr>
          <w:p w:rsidR="000E05DE" w:rsidRPr="000451E4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22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□ </w:t>
            </w: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事業を経営したことがない。</w:t>
            </w:r>
          </w:p>
          <w:p w:rsidR="000E05DE" w:rsidRPr="000451E4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22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□ </w:t>
            </w: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事業を経営したことがあり、現在もその事業を続けている。</w:t>
            </w:r>
          </w:p>
          <w:p w:rsidR="000E05DE" w:rsidRPr="0088025D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┗ 事業形態〔 □個人事業、　□会社、　□企業組合・協業組合、　□特定非営利法人 〕</w:t>
            </w:r>
          </w:p>
          <w:p w:rsidR="000E05DE" w:rsidRPr="0088025D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 事業内容〔　　　　　　　　　　　　　　　　　　　　　　　　　　　　　　　　　〕</w:t>
            </w:r>
          </w:p>
          <w:p w:rsidR="00F4281F" w:rsidRPr="000451E4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22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□ </w:t>
            </w: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事業を経営していたが、既にその事業をやめている。</w:t>
            </w:r>
          </w:p>
          <w:p w:rsidR="000E05DE" w:rsidRPr="0088025D" w:rsidRDefault="000E05DE" w:rsidP="00F4281F">
            <w:pPr>
              <w:spacing w:line="276" w:lineRule="auto"/>
              <w:ind w:firstLineChars="50" w:firstLine="8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>（やめた時期：□</w:t>
            </w:r>
            <w:r w:rsidR="00F4281F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 </w:t>
            </w:r>
            <w:r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>昭和</w:t>
            </w:r>
            <w:r w:rsidR="00F4281F"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>・□</w:t>
            </w:r>
            <w:r w:rsidR="00F4281F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 </w:t>
            </w:r>
            <w:r w:rsidR="00F4281F"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>平成</w:t>
            </w:r>
            <w:r w:rsidR="00F4281F">
              <w:rPr>
                <w:rFonts w:ascii="ＭＳ ゴシック" w:eastAsia="ＭＳ ゴシック" w:hAnsi="ＭＳ ゴシック" w:hint="eastAsia"/>
                <w:sz w:val="16"/>
                <w:szCs w:val="19"/>
              </w:rPr>
              <w:t>・□ 令和</w:t>
            </w:r>
            <w:r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　年 　月）</w:t>
            </w:r>
          </w:p>
        </w:tc>
      </w:tr>
      <w:tr w:rsidR="000E05DE" w:rsidRPr="0088025D" w:rsidTr="00F4281F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Cs w:val="20"/>
              </w:rPr>
              <w:t>職　歴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F4281F" w:rsidP="00F4281F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　年　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月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F4281F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F4281F" w:rsidP="002A2E5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　年　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月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F4281F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F4281F" w:rsidP="002A2E5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　年　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月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F4281F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F4281F" w:rsidP="002A2E5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　年　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月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:rsidR="000E05DE" w:rsidRPr="0088025D" w:rsidRDefault="000E05DE" w:rsidP="000E05DE">
      <w:pPr>
        <w:spacing w:beforeLines="30" w:before="142"/>
        <w:rPr>
          <w:rFonts w:ascii="ＭＳ ゴシック" w:eastAsia="ＭＳ ゴシック" w:hAnsi="ＭＳ ゴシック"/>
          <w:b/>
          <w:sz w:val="22"/>
        </w:rPr>
      </w:pPr>
      <w:r w:rsidRPr="0088025D">
        <w:rPr>
          <w:rFonts w:ascii="ＭＳ ゴシック" w:eastAsia="ＭＳ ゴシック" w:hAnsi="ＭＳ ゴシック" w:hint="eastAsia"/>
          <w:b/>
          <w:sz w:val="22"/>
        </w:rPr>
        <w:lastRenderedPageBreak/>
        <w:t>②実施形態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8"/>
        <w:gridCol w:w="519"/>
        <w:gridCol w:w="1275"/>
        <w:gridCol w:w="567"/>
        <w:gridCol w:w="1560"/>
        <w:gridCol w:w="4536"/>
      </w:tblGrid>
      <w:tr w:rsidR="000E05DE" w:rsidRPr="0088025D" w:rsidTr="002A2E58">
        <w:trPr>
          <w:trHeight w:val="1240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</w:rPr>
              <w:t>開業･法人設立日（予定日）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88025D" w:rsidRDefault="00CE6E26" w:rsidP="002A2E5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="000E05DE" w:rsidRPr="0088025D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</w:p>
          <w:p w:rsidR="000E05DE" w:rsidRPr="000451E4" w:rsidRDefault="000E05DE" w:rsidP="000451E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（補助事業期間内に開業又は法人設立を行う必要があります。）</w:t>
            </w:r>
          </w:p>
        </w:tc>
      </w:tr>
      <w:tr w:rsidR="000E05DE" w:rsidRPr="0088025D" w:rsidTr="002A2E58">
        <w:trPr>
          <w:trHeight w:val="1257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事業実施地</w:t>
            </w:r>
          </w:p>
          <w:p w:rsidR="000E05DE" w:rsidRPr="000451E4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vertAlign w:val="subscript"/>
              </w:rPr>
            </w:pPr>
            <w:r w:rsidRPr="000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（予定地）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0451E4" w:rsidRDefault="000E05DE" w:rsidP="000451E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 xml:space="preserve">〒　　　－　　　</w:t>
            </w:r>
          </w:p>
          <w:p w:rsidR="000E05DE" w:rsidRPr="000451E4" w:rsidRDefault="008F08DF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:rsidR="000E05DE" w:rsidRPr="000451E4" w:rsidRDefault="000E05DE" w:rsidP="002A2E58">
            <w:pPr>
              <w:spacing w:line="260" w:lineRule="exact"/>
              <w:ind w:firstLineChars="250" w:firstLine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5DE" w:rsidRPr="0088025D" w:rsidTr="002A2E58">
        <w:trPr>
          <w:trHeight w:val="681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主たる業種</w:t>
            </w:r>
          </w:p>
          <w:p w:rsidR="000E05DE" w:rsidRPr="0088025D" w:rsidRDefault="000E05DE" w:rsidP="002A2E58">
            <w:pPr>
              <w:spacing w:line="200" w:lineRule="exact"/>
              <w:ind w:left="80" w:hangingChars="50" w:hanging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02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(日本標準産業分類</w:t>
            </w:r>
            <w:r w:rsidRPr="0088025D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中分類</w:t>
            </w:r>
            <w:r w:rsidRPr="008802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を記載)</w:t>
            </w:r>
            <w:r w:rsidRPr="0088025D" w:rsidDel="00974F8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5DE" w:rsidRPr="000451E4" w:rsidRDefault="000E05DE" w:rsidP="000451E4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中分類名：</w:t>
            </w:r>
          </w:p>
        </w:tc>
      </w:tr>
      <w:tr w:rsidR="000E05DE" w:rsidRPr="0088025D" w:rsidTr="002A2E58">
        <w:trPr>
          <w:trHeight w:val="846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0451E4" w:rsidRDefault="000E05DE" w:rsidP="000451E4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コード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(２桁)：</w:t>
            </w:r>
          </w:p>
        </w:tc>
      </w:tr>
      <w:tr w:rsidR="000E05DE" w:rsidRPr="0088025D" w:rsidTr="002A2E58">
        <w:trPr>
          <w:trHeight w:val="846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事業形態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1. 個人事業</w:t>
            </w:r>
          </w:p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 xml:space="preserve">　┗□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 xml:space="preserve"> 補助事業期間中の</w:t>
            </w: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法人化も検討している</w:t>
            </w:r>
          </w:p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2. 会社設立</w:t>
            </w:r>
          </w:p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┗□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2-1 株式会社</w:t>
            </w:r>
          </w:p>
          <w:p w:rsidR="000E05DE" w:rsidRPr="000451E4" w:rsidRDefault="000E05DE" w:rsidP="002A2E58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2-2 合名会社</w:t>
            </w:r>
          </w:p>
          <w:p w:rsidR="000E05DE" w:rsidRPr="000451E4" w:rsidRDefault="000E05DE" w:rsidP="002A2E58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2-3 合資会社</w:t>
            </w:r>
          </w:p>
          <w:p w:rsidR="000E05DE" w:rsidRPr="000451E4" w:rsidRDefault="000E05DE" w:rsidP="002A2E58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2-4 合同会社</w:t>
            </w:r>
          </w:p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5DE" w:rsidRPr="0088025D" w:rsidTr="002A2E58">
        <w:trPr>
          <w:trHeight w:val="993"/>
        </w:trPr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資本金又は</w:t>
            </w:r>
          </w:p>
          <w:p w:rsidR="000E05DE" w:rsidRPr="000451E4" w:rsidRDefault="000E05DE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出資金</w:t>
            </w:r>
          </w:p>
          <w:p w:rsidR="000E05DE" w:rsidRPr="000451E4" w:rsidRDefault="000E05DE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（会社）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5DE" w:rsidRPr="000451E4" w:rsidRDefault="000E05DE" w:rsidP="000451E4">
            <w:pPr>
              <w:spacing w:line="260" w:lineRule="exact"/>
              <w:ind w:firstLineChars="1000" w:firstLine="1998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  <w:r w:rsidR="000451E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（うち大企業からの出資：　　　千円）</w:t>
            </w:r>
          </w:p>
        </w:tc>
      </w:tr>
      <w:tr w:rsidR="000E05DE" w:rsidRPr="0088025D" w:rsidTr="002A2E58">
        <w:trPr>
          <w:trHeight w:val="1276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株主又は</w:t>
            </w:r>
          </w:p>
          <w:p w:rsidR="000E05DE" w:rsidRPr="000451E4" w:rsidRDefault="000E05DE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出資者数</w:t>
            </w:r>
          </w:p>
          <w:p w:rsidR="000E05DE" w:rsidRPr="000451E4" w:rsidRDefault="000E05DE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（会社・組合）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0451E4" w:rsidRDefault="000E05DE" w:rsidP="000451E4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名</w:t>
            </w:r>
            <w:r w:rsidR="000451E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（うち大企業からの出資：　　　　名）</w:t>
            </w:r>
          </w:p>
        </w:tc>
      </w:tr>
      <w:tr w:rsidR="000E05DE" w:rsidRPr="0088025D" w:rsidTr="002A2E58">
        <w:trPr>
          <w:trHeight w:val="594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役 員 ・</w:t>
            </w:r>
          </w:p>
          <w:p w:rsidR="000E05DE" w:rsidRPr="000451E4" w:rsidRDefault="000E05DE" w:rsidP="002A2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5DE" w:rsidRPr="0088025D" w:rsidRDefault="000E05DE" w:rsidP="002A2E5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合 計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ind w:left="999" w:hangingChars="500" w:hanging="999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 xml:space="preserve">　　　　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0E05DE" w:rsidRPr="0088025D" w:rsidRDefault="000E05DE" w:rsidP="002A2E5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内 訳</w:t>
            </w: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E05DE" w:rsidRPr="0088025D" w:rsidRDefault="000E05DE" w:rsidP="002A2E58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①役　員：</w:t>
            </w:r>
          </w:p>
          <w:p w:rsidR="000E05DE" w:rsidRPr="0088025D" w:rsidRDefault="000E05DE" w:rsidP="002A2E58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（法人のみ）</w:t>
            </w:r>
          </w:p>
        </w:tc>
        <w:tc>
          <w:tcPr>
            <w:tcW w:w="4536" w:type="dxa"/>
            <w:tcBorders>
              <w:left w:val="nil"/>
              <w:bottom w:val="dotted" w:sz="4" w:space="0" w:color="auto"/>
            </w:tcBorders>
            <w:vAlign w:val="center"/>
          </w:tcPr>
          <w:p w:rsidR="000E05DE" w:rsidRPr="0088025D" w:rsidRDefault="000E05DE" w:rsidP="002A2E58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  <w:p w:rsidR="000E05DE" w:rsidRPr="0088025D" w:rsidRDefault="000E05DE" w:rsidP="002A2E58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451E4">
              <w:rPr>
                <w:rFonts w:ascii="ＭＳ ゴシック" w:eastAsia="ＭＳ ゴシック" w:hAnsi="ＭＳ ゴシック"/>
                <w:spacing w:val="2"/>
                <w:w w:val="84"/>
                <w:kern w:val="0"/>
                <w:sz w:val="18"/>
                <w:fitText w:val="3600" w:id="915577858"/>
              </w:rPr>
              <w:t>(</w:t>
            </w:r>
            <w:r w:rsidRPr="000451E4">
              <w:rPr>
                <w:rFonts w:ascii="ＭＳ ゴシック" w:eastAsia="ＭＳ ゴシック" w:hAnsi="ＭＳ ゴシック" w:hint="eastAsia"/>
                <w:spacing w:val="2"/>
                <w:w w:val="84"/>
                <w:kern w:val="0"/>
                <w:sz w:val="18"/>
                <w:fitText w:val="3600" w:id="915577858"/>
              </w:rPr>
              <w:t>うち大企業の役員又は職員を兼ねている者：</w:t>
            </w:r>
            <w:r w:rsidRPr="000451E4">
              <w:rPr>
                <w:rFonts w:ascii="ＭＳ ゴシック" w:eastAsia="ＭＳ ゴシック" w:hAnsi="ＭＳ ゴシック"/>
                <w:spacing w:val="2"/>
                <w:w w:val="84"/>
                <w:kern w:val="0"/>
                <w:sz w:val="18"/>
                <w:fitText w:val="3600" w:id="915577858"/>
              </w:rPr>
              <w:t xml:space="preserve"> 　</w:t>
            </w:r>
            <w:r w:rsidRPr="000451E4">
              <w:rPr>
                <w:rFonts w:ascii="ＭＳ ゴシック" w:eastAsia="ＭＳ ゴシック" w:hAnsi="ＭＳ ゴシック" w:hint="eastAsia"/>
                <w:spacing w:val="2"/>
                <w:w w:val="84"/>
                <w:kern w:val="0"/>
                <w:sz w:val="18"/>
                <w:fitText w:val="3600" w:id="915577858"/>
              </w:rPr>
              <w:t>名</w:t>
            </w:r>
            <w:r w:rsidRPr="000451E4">
              <w:rPr>
                <w:rFonts w:ascii="ＭＳ ゴシック" w:eastAsia="ＭＳ ゴシック" w:hAnsi="ＭＳ ゴシック"/>
                <w:spacing w:val="-38"/>
                <w:w w:val="84"/>
                <w:kern w:val="0"/>
                <w:sz w:val="20"/>
                <w:fitText w:val="3600" w:id="915577858"/>
              </w:rPr>
              <w:t>)</w:t>
            </w:r>
          </w:p>
        </w:tc>
      </w:tr>
      <w:tr w:rsidR="000E05DE" w:rsidRPr="0088025D" w:rsidTr="002A2E58">
        <w:trPr>
          <w:trHeight w:val="594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E05DE" w:rsidRPr="0088025D" w:rsidRDefault="000E05DE" w:rsidP="002A2E58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②従業員：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E05DE" w:rsidRPr="0088025D" w:rsidRDefault="000E05DE" w:rsidP="002A2E58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</w:tc>
      </w:tr>
      <w:tr w:rsidR="000E05DE" w:rsidRPr="0088025D" w:rsidTr="002A2E58">
        <w:trPr>
          <w:trHeight w:val="594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5DE" w:rsidRPr="0088025D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18"/>
              </w:rPr>
              <w:t>③ﾊﾟｰﾄ･ｱﾙﾊﾞｲﾄ：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E05DE" w:rsidRPr="0088025D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</w:tc>
      </w:tr>
      <w:tr w:rsidR="000E05DE" w:rsidRPr="0088025D" w:rsidTr="002A2E58">
        <w:trPr>
          <w:cantSplit/>
          <w:trHeight w:val="967"/>
        </w:trPr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事業に要する許認可・免許等</w:t>
            </w:r>
          </w:p>
          <w:p w:rsidR="000E05DE" w:rsidRPr="000451E4" w:rsidRDefault="000E05DE" w:rsidP="002A2E5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（必要な場合のみ記載）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許認可・</w:t>
            </w:r>
          </w:p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免許等名称：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05DE" w:rsidRPr="0088025D" w:rsidTr="002A2E58">
        <w:trPr>
          <w:cantSplit/>
          <w:trHeight w:val="1058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取得見込み時期：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E05DE" w:rsidRDefault="000E05DE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0E05DE" w:rsidRDefault="000E05DE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0E05DE" w:rsidRDefault="000E05DE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0E05DE" w:rsidRDefault="000E05DE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0E05DE" w:rsidRDefault="000E05DE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0E05DE" w:rsidRPr="0088025D" w:rsidRDefault="000E05DE" w:rsidP="000E05DE">
      <w:pPr>
        <w:spacing w:line="220" w:lineRule="exact"/>
        <w:rPr>
          <w:rFonts w:asciiTheme="majorEastAsia" w:eastAsiaTheme="majorEastAsia" w:hAnsiTheme="majorEastAsia"/>
        </w:rPr>
      </w:pPr>
      <w:r w:rsidRPr="0088025D">
        <w:rPr>
          <w:rFonts w:asciiTheme="majorEastAsia" w:eastAsiaTheme="majorEastAsia" w:hAnsiTheme="majorEastAsia" w:hint="eastAsia"/>
          <w:b/>
          <w:sz w:val="22"/>
        </w:rPr>
        <w:t>（２）事業内容</w:t>
      </w:r>
    </w:p>
    <w:p w:rsidR="000E05DE" w:rsidRPr="0088025D" w:rsidRDefault="000E05DE" w:rsidP="000E05DE">
      <w:pPr>
        <w:spacing w:line="220" w:lineRule="exact"/>
        <w:ind w:firstLineChars="850" w:firstLine="1359"/>
        <w:rPr>
          <w:rFonts w:asciiTheme="majorEastAsia" w:eastAsiaTheme="majorEastAsia" w:hAnsiTheme="majorEastAsia"/>
          <w:sz w:val="16"/>
          <w:szCs w:val="18"/>
        </w:rPr>
      </w:pPr>
    </w:p>
    <w:tbl>
      <w:tblPr>
        <w:tblStyle w:val="6"/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7406DC" w:rsidRPr="0088025D" w:rsidTr="00F4281F">
        <w:trPr>
          <w:trHeight w:val="4410"/>
        </w:trPr>
        <w:tc>
          <w:tcPr>
            <w:tcW w:w="10207" w:type="dxa"/>
            <w:tcBorders>
              <w:bottom w:val="single" w:sz="4" w:space="0" w:color="auto"/>
            </w:tcBorders>
          </w:tcPr>
          <w:p w:rsidR="007406DC" w:rsidRPr="004F1A5C" w:rsidRDefault="007406DC" w:rsidP="007406D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02B50">
              <w:rPr>
                <w:rFonts w:asciiTheme="majorEastAsia" w:eastAsiaTheme="majorEastAsia" w:hAnsiTheme="majorEastAsia" w:hint="eastAsia"/>
                <w:b/>
                <w:sz w:val="22"/>
              </w:rPr>
              <w:t>①事業の具体的な内容</w:t>
            </w:r>
            <w:r w:rsidRPr="004F1A5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（サービスの内容、売上達成のための具体的な取組）※ 別紙や図表等での説明でも可</w:t>
            </w:r>
          </w:p>
          <w:p w:rsidR="007406DC" w:rsidRDefault="007406DC" w:rsidP="007406D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bookmarkStart w:id="0" w:name="_GoBack"/>
            <w:bookmarkEnd w:id="0"/>
          </w:p>
          <w:p w:rsidR="007406DC" w:rsidRPr="004F1A5C" w:rsidRDefault="007406DC" w:rsidP="007406DC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05DE" w:rsidRPr="0088025D" w:rsidTr="00F4281F">
        <w:trPr>
          <w:trHeight w:val="4410"/>
        </w:trPr>
        <w:tc>
          <w:tcPr>
            <w:tcW w:w="10207" w:type="dxa"/>
            <w:tcBorders>
              <w:bottom w:val="single" w:sz="4" w:space="0" w:color="auto"/>
            </w:tcBorders>
          </w:tcPr>
          <w:p w:rsidR="000E05DE" w:rsidRDefault="000E05DE" w:rsidP="002A2E5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8025D">
              <w:rPr>
                <w:rFonts w:asciiTheme="majorEastAsia" w:eastAsiaTheme="majorEastAsia" w:hAnsiTheme="majorEastAsia" w:hint="eastAsia"/>
                <w:b/>
                <w:sz w:val="22"/>
              </w:rPr>
              <w:t>②本事業の動機・きっかけ及び将来の展望</w:t>
            </w:r>
          </w:p>
          <w:p w:rsidR="000E05DE" w:rsidRPr="007406DC" w:rsidRDefault="000E05DE" w:rsidP="002A2E5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0E05DE" w:rsidRPr="0088025D" w:rsidRDefault="000E05DE" w:rsidP="002A2E58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5DE" w:rsidRPr="0088025D" w:rsidTr="008F08DF">
        <w:trPr>
          <w:trHeight w:val="4118"/>
        </w:trPr>
        <w:tc>
          <w:tcPr>
            <w:tcW w:w="10207" w:type="dxa"/>
            <w:tcBorders>
              <w:bottom w:val="single" w:sz="4" w:space="0" w:color="auto"/>
            </w:tcBorders>
          </w:tcPr>
          <w:p w:rsidR="007406DC" w:rsidRDefault="007406DC" w:rsidP="007406D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8025D">
              <w:rPr>
                <w:rFonts w:asciiTheme="majorEastAsia" w:eastAsiaTheme="majorEastAsia" w:hAnsiTheme="majorEastAsia" w:hint="eastAsia"/>
                <w:b/>
                <w:sz w:val="22"/>
              </w:rPr>
              <w:t>③本事業の知識、経験、人脈、熱意</w:t>
            </w:r>
          </w:p>
          <w:p w:rsidR="00F4281F" w:rsidRPr="007406DC" w:rsidRDefault="00F4281F" w:rsidP="002A2E5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4281F" w:rsidRPr="00F4281F" w:rsidRDefault="00F4281F" w:rsidP="002A2E58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0E05DE" w:rsidRDefault="000E05DE" w:rsidP="000E05DE"/>
    <w:sectPr w:rsidR="000E05DE" w:rsidSect="00B128E9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0E0" w:rsidRDefault="004970E0" w:rsidP="000E05DE">
      <w:r>
        <w:separator/>
      </w:r>
    </w:p>
  </w:endnote>
  <w:endnote w:type="continuationSeparator" w:id="0">
    <w:p w:rsidR="004970E0" w:rsidRDefault="004970E0" w:rsidP="000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0E0" w:rsidRDefault="004970E0" w:rsidP="000E05DE">
      <w:r>
        <w:separator/>
      </w:r>
    </w:p>
  </w:footnote>
  <w:footnote w:type="continuationSeparator" w:id="0">
    <w:p w:rsidR="004970E0" w:rsidRDefault="004970E0" w:rsidP="000E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DB" w:rsidRDefault="000341D3" w:rsidP="001544DB">
    <w:r>
      <w:rPr>
        <w:rFonts w:hint="eastAsia"/>
      </w:rPr>
      <w:t>様式第２号（第５条関係）</w:t>
    </w:r>
  </w:p>
  <w:p w:rsidR="001544DB" w:rsidRDefault="004970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attachedTemplate r:id="rId1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5DE"/>
    <w:rsid w:val="000341D3"/>
    <w:rsid w:val="000451E4"/>
    <w:rsid w:val="000E05DE"/>
    <w:rsid w:val="00171A6C"/>
    <w:rsid w:val="002132F5"/>
    <w:rsid w:val="00263643"/>
    <w:rsid w:val="00264B98"/>
    <w:rsid w:val="004635C6"/>
    <w:rsid w:val="004970E0"/>
    <w:rsid w:val="004E7991"/>
    <w:rsid w:val="00516C5C"/>
    <w:rsid w:val="005D4940"/>
    <w:rsid w:val="005F761D"/>
    <w:rsid w:val="006D18C3"/>
    <w:rsid w:val="007406DC"/>
    <w:rsid w:val="00816B5B"/>
    <w:rsid w:val="008F08DF"/>
    <w:rsid w:val="00B128E9"/>
    <w:rsid w:val="00B16407"/>
    <w:rsid w:val="00BC124E"/>
    <w:rsid w:val="00CA59E7"/>
    <w:rsid w:val="00CE6E26"/>
    <w:rsid w:val="00D34125"/>
    <w:rsid w:val="00DA3BBD"/>
    <w:rsid w:val="00DC6CB6"/>
    <w:rsid w:val="00E32ACE"/>
    <w:rsid w:val="00E61566"/>
    <w:rsid w:val="00E823F7"/>
    <w:rsid w:val="00F00039"/>
    <w:rsid w:val="00F4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B2C24"/>
  <w15:docId w15:val="{8372178F-2D0D-44AB-83CA-734C9122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05DE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5DE"/>
    <w:rPr>
      <w:rFonts w:ascii="ＭＳ 明朝" w:eastAsia="ＭＳ 明朝" w:hAnsi="ＭＳ 明朝"/>
      <w:sz w:val="26"/>
    </w:rPr>
  </w:style>
  <w:style w:type="table" w:customStyle="1" w:styleId="6">
    <w:name w:val="表 (格子)6"/>
    <w:basedOn w:val="a1"/>
    <w:next w:val="a5"/>
    <w:uiPriority w:val="59"/>
    <w:rsid w:val="000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E0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5DE"/>
    <w:rPr>
      <w:rFonts w:ascii="ＭＳ 明朝" w:eastAsia="ＭＳ 明朝" w:hAnsi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\Desktop\&#24441;&#22580;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役場文書テンプレート</Template>
  <TotalTime>31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tak</cp:lastModifiedBy>
  <cp:revision>10</cp:revision>
  <cp:lastPrinted>2013-05-21T01:45:00Z</cp:lastPrinted>
  <dcterms:created xsi:type="dcterms:W3CDTF">2015-06-18T01:20:00Z</dcterms:created>
  <dcterms:modified xsi:type="dcterms:W3CDTF">2022-03-17T07:40:00Z</dcterms:modified>
</cp:coreProperties>
</file>