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43" w:rsidRPr="008C552C" w:rsidRDefault="00B717F4" w:rsidP="00BB6BB6">
      <w:pPr>
        <w:jc w:val="center"/>
        <w:rPr>
          <w:color w:val="000000" w:themeColor="text1"/>
        </w:rPr>
      </w:pPr>
      <w:r w:rsidRPr="008C552C">
        <w:rPr>
          <w:rFonts w:hint="eastAsia"/>
          <w:color w:val="000000" w:themeColor="text1"/>
        </w:rPr>
        <w:t>五城目町起業希望者旅費等支援事業</w:t>
      </w:r>
      <w:r w:rsidR="00BB6BB6" w:rsidRPr="008C552C">
        <w:rPr>
          <w:rFonts w:hint="eastAsia"/>
          <w:color w:val="000000" w:themeColor="text1"/>
        </w:rPr>
        <w:t>旅程表</w:t>
      </w:r>
    </w:p>
    <w:p w:rsidR="00BB6BB6" w:rsidRPr="008C552C" w:rsidRDefault="00BB6BB6" w:rsidP="00BB6BB6">
      <w:pPr>
        <w:jc w:val="center"/>
        <w:rPr>
          <w:color w:val="000000" w:themeColor="text1"/>
        </w:rPr>
      </w:pPr>
    </w:p>
    <w:p w:rsidR="00BB6BB6" w:rsidRPr="008C552C" w:rsidRDefault="00BB6BB6" w:rsidP="00BB6BB6">
      <w:pPr>
        <w:jc w:val="center"/>
        <w:rPr>
          <w:color w:val="000000" w:themeColor="text1"/>
          <w:u w:val="single"/>
        </w:rPr>
      </w:pPr>
      <w:r w:rsidRPr="008C552C">
        <w:rPr>
          <w:rFonts w:hint="eastAsia"/>
          <w:color w:val="000000" w:themeColor="text1"/>
        </w:rPr>
        <w:t xml:space="preserve">　　　　　　　　　</w:t>
      </w:r>
      <w:r w:rsidRPr="008C552C">
        <w:rPr>
          <w:rFonts w:hint="eastAsia"/>
          <w:color w:val="000000" w:themeColor="text1"/>
          <w:u w:val="single"/>
        </w:rPr>
        <w:t xml:space="preserve">氏名　　　　　　　　　　　</w:t>
      </w:r>
    </w:p>
    <w:p w:rsidR="00BB6BB6" w:rsidRPr="008C552C" w:rsidRDefault="00BB6BB6" w:rsidP="00BB6BB6">
      <w:pPr>
        <w:jc w:val="center"/>
        <w:rPr>
          <w:color w:val="000000" w:themeColor="text1"/>
          <w:u w:val="single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4678"/>
        <w:gridCol w:w="2835"/>
      </w:tblGrid>
      <w:tr w:rsidR="008C552C" w:rsidRPr="008C552C" w:rsidTr="005B58D1">
        <w:trPr>
          <w:trHeight w:val="218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4678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内　容</w:t>
            </w:r>
          </w:p>
        </w:tc>
        <w:tc>
          <w:tcPr>
            <w:tcW w:w="2835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予定額</w:t>
            </w:r>
          </w:p>
        </w:tc>
      </w:tr>
      <w:tr w:rsidR="008C552C" w:rsidRPr="008C552C" w:rsidTr="005B58D1">
        <w:trPr>
          <w:trHeight w:val="1391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出　発</w:t>
            </w:r>
          </w:p>
        </w:tc>
        <w:tc>
          <w:tcPr>
            <w:tcW w:w="4678" w:type="dxa"/>
            <w:vAlign w:val="center"/>
          </w:tcPr>
          <w:p w:rsidR="002B4B62" w:rsidRPr="008C552C" w:rsidRDefault="002B4B62" w:rsidP="002B4B62">
            <w:pPr>
              <w:ind w:firstLineChars="200" w:firstLine="520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月　　日</w:t>
            </w:r>
          </w:p>
          <w:p w:rsidR="00BB6BB6" w:rsidRPr="008C552C" w:rsidRDefault="00BB6BB6" w:rsidP="00BB6BB6">
            <w:pPr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場所　（　　　　　　　　　　　　）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BB6BB6" w:rsidRPr="008C552C" w:rsidRDefault="00BB6BB6" w:rsidP="00BB6BB6">
            <w:pPr>
              <w:rPr>
                <w:color w:val="000000" w:themeColor="text1"/>
              </w:rPr>
            </w:pPr>
          </w:p>
        </w:tc>
      </w:tr>
      <w:tr w:rsidR="008C552C" w:rsidRPr="008C552C" w:rsidTr="005B58D1">
        <w:trPr>
          <w:trHeight w:val="1391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移　動</w:t>
            </w:r>
          </w:p>
        </w:tc>
        <w:tc>
          <w:tcPr>
            <w:tcW w:w="4678" w:type="dxa"/>
            <w:vAlign w:val="center"/>
          </w:tcPr>
          <w:p w:rsidR="00BB6BB6" w:rsidRPr="008C552C" w:rsidRDefault="00BB6BB6" w:rsidP="00BB6BB6">
            <w:pPr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手段　（　　　　　　　　　　　　）</w:t>
            </w:r>
          </w:p>
        </w:tc>
        <w:tc>
          <w:tcPr>
            <w:tcW w:w="2835" w:type="dxa"/>
          </w:tcPr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※運賃等</w:t>
            </w:r>
          </w:p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  <w:tr w:rsidR="008C552C" w:rsidRPr="008C552C" w:rsidTr="005B58D1">
        <w:trPr>
          <w:trHeight w:val="1391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研　修</w:t>
            </w:r>
          </w:p>
        </w:tc>
        <w:tc>
          <w:tcPr>
            <w:tcW w:w="4678" w:type="dxa"/>
            <w:vAlign w:val="center"/>
          </w:tcPr>
          <w:p w:rsidR="002B4B62" w:rsidRPr="008C552C" w:rsidRDefault="002B4B62" w:rsidP="00A04816">
            <w:pPr>
              <w:ind w:firstLineChars="200" w:firstLine="520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月　　日</w:t>
            </w:r>
          </w:p>
          <w:p w:rsidR="00BB6BB6" w:rsidRPr="008C552C" w:rsidRDefault="00BB6BB6" w:rsidP="00BB6BB6">
            <w:pPr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内容　（　　　　　　　　　　　　）</w:t>
            </w:r>
          </w:p>
        </w:tc>
        <w:tc>
          <w:tcPr>
            <w:tcW w:w="2835" w:type="dxa"/>
          </w:tcPr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※研修費</w:t>
            </w:r>
          </w:p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  <w:tr w:rsidR="008C552C" w:rsidRPr="008C552C" w:rsidTr="005B58D1">
        <w:trPr>
          <w:trHeight w:val="1391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宿　泊</w:t>
            </w:r>
          </w:p>
        </w:tc>
        <w:tc>
          <w:tcPr>
            <w:tcW w:w="4678" w:type="dxa"/>
            <w:vAlign w:val="center"/>
          </w:tcPr>
          <w:p w:rsidR="002B4B62" w:rsidRPr="008C552C" w:rsidRDefault="002B4B62" w:rsidP="00A04816">
            <w:pPr>
              <w:ind w:firstLineChars="200" w:firstLine="520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月　　日</w:t>
            </w:r>
          </w:p>
          <w:p w:rsidR="00BB6BB6" w:rsidRPr="008C552C" w:rsidRDefault="00BB6BB6" w:rsidP="00BB6BB6">
            <w:pPr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場所　（　　　　　　　　　　　　）</w:t>
            </w:r>
          </w:p>
        </w:tc>
        <w:tc>
          <w:tcPr>
            <w:tcW w:w="2835" w:type="dxa"/>
          </w:tcPr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※宿泊費</w:t>
            </w:r>
          </w:p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  <w:tr w:rsidR="008C552C" w:rsidRPr="008C552C" w:rsidTr="005B58D1">
        <w:trPr>
          <w:trHeight w:val="1391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移　動</w:t>
            </w:r>
          </w:p>
        </w:tc>
        <w:tc>
          <w:tcPr>
            <w:tcW w:w="4678" w:type="dxa"/>
            <w:vAlign w:val="center"/>
          </w:tcPr>
          <w:p w:rsidR="00BB6BB6" w:rsidRPr="008C552C" w:rsidRDefault="00BB6BB6" w:rsidP="00BB6BB6">
            <w:pPr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手段　（　　　　　　　　　　　　）</w:t>
            </w:r>
          </w:p>
        </w:tc>
        <w:tc>
          <w:tcPr>
            <w:tcW w:w="2835" w:type="dxa"/>
          </w:tcPr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※運賃等</w:t>
            </w:r>
          </w:p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  <w:tr w:rsidR="008C552C" w:rsidRPr="008C552C" w:rsidTr="005B58D1">
        <w:trPr>
          <w:trHeight w:val="1391"/>
        </w:trPr>
        <w:tc>
          <w:tcPr>
            <w:tcW w:w="1729" w:type="dxa"/>
            <w:vAlign w:val="center"/>
          </w:tcPr>
          <w:p w:rsidR="00BB6BB6" w:rsidRPr="008C552C" w:rsidRDefault="00BB6BB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帰　着</w:t>
            </w:r>
          </w:p>
        </w:tc>
        <w:tc>
          <w:tcPr>
            <w:tcW w:w="4678" w:type="dxa"/>
            <w:vAlign w:val="center"/>
          </w:tcPr>
          <w:p w:rsidR="002B4B62" w:rsidRPr="008C552C" w:rsidRDefault="002B4B62" w:rsidP="00A04816">
            <w:pPr>
              <w:ind w:firstLineChars="200" w:firstLine="520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月　　日</w:t>
            </w:r>
          </w:p>
          <w:p w:rsidR="00BB6BB6" w:rsidRPr="008C552C" w:rsidRDefault="00BB6BB6" w:rsidP="00BB6BB6">
            <w:pPr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場所　（　　　　　　　　　　　　）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</w:p>
        </w:tc>
      </w:tr>
      <w:tr w:rsidR="008C552C" w:rsidRPr="008C552C" w:rsidTr="005B58D1">
        <w:trPr>
          <w:trHeight w:val="1391"/>
        </w:trPr>
        <w:tc>
          <w:tcPr>
            <w:tcW w:w="6407" w:type="dxa"/>
            <w:gridSpan w:val="2"/>
            <w:vAlign w:val="center"/>
          </w:tcPr>
          <w:p w:rsidR="00BB6BB6" w:rsidRPr="008C552C" w:rsidRDefault="00A04816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合　　　</w:t>
            </w:r>
            <w:r w:rsidR="00BB6BB6" w:rsidRPr="008C552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835" w:type="dxa"/>
          </w:tcPr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</w:p>
          <w:p w:rsidR="00BB6BB6" w:rsidRPr="008C552C" w:rsidRDefault="00BB6BB6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  <w:tr w:rsidR="005B58D1" w:rsidRPr="008C552C" w:rsidTr="005B58D1">
        <w:trPr>
          <w:trHeight w:val="1391"/>
        </w:trPr>
        <w:tc>
          <w:tcPr>
            <w:tcW w:w="6407" w:type="dxa"/>
            <w:gridSpan w:val="2"/>
            <w:vAlign w:val="center"/>
          </w:tcPr>
          <w:p w:rsidR="005B58D1" w:rsidRPr="008C552C" w:rsidRDefault="005B58D1" w:rsidP="00BB6BB6">
            <w:pPr>
              <w:jc w:val="center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>補助金申請額（</w:t>
            </w:r>
            <w:r w:rsidR="00034E2E" w:rsidRPr="008C552C">
              <w:rPr>
                <w:rFonts w:hint="eastAsia"/>
                <w:color w:val="000000" w:themeColor="text1"/>
              </w:rPr>
              <w:t xml:space="preserve">補助率１／２　</w:t>
            </w:r>
            <w:bookmarkStart w:id="0" w:name="_GoBack"/>
            <w:bookmarkEnd w:id="0"/>
            <w:r w:rsidRPr="008C552C">
              <w:rPr>
                <w:rFonts w:hint="eastAsia"/>
                <w:color w:val="000000" w:themeColor="text1"/>
              </w:rPr>
              <w:t>上限</w:t>
            </w:r>
            <w:r w:rsidR="00A04816" w:rsidRPr="008C552C">
              <w:rPr>
                <w:rFonts w:hint="eastAsia"/>
                <w:color w:val="000000" w:themeColor="text1"/>
              </w:rPr>
              <w:t>５</w:t>
            </w:r>
            <w:r w:rsidRPr="008C552C">
              <w:rPr>
                <w:rFonts w:hint="eastAsia"/>
                <w:color w:val="000000" w:themeColor="text1"/>
              </w:rPr>
              <w:t>万円）</w:t>
            </w:r>
          </w:p>
        </w:tc>
        <w:tc>
          <w:tcPr>
            <w:tcW w:w="2835" w:type="dxa"/>
          </w:tcPr>
          <w:p w:rsidR="005B58D1" w:rsidRPr="008C552C" w:rsidRDefault="005B58D1" w:rsidP="00BB6BB6">
            <w:pPr>
              <w:jc w:val="left"/>
              <w:rPr>
                <w:color w:val="000000" w:themeColor="text1"/>
              </w:rPr>
            </w:pPr>
          </w:p>
          <w:p w:rsidR="005B58D1" w:rsidRPr="008C552C" w:rsidRDefault="005B58D1" w:rsidP="00BB6BB6">
            <w:pPr>
              <w:jc w:val="left"/>
              <w:rPr>
                <w:color w:val="000000" w:themeColor="text1"/>
              </w:rPr>
            </w:pPr>
            <w:r w:rsidRPr="008C552C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</w:tbl>
    <w:p w:rsidR="00BB6BB6" w:rsidRPr="008C552C" w:rsidRDefault="00BB6BB6" w:rsidP="005B58D1">
      <w:pPr>
        <w:jc w:val="left"/>
        <w:rPr>
          <w:color w:val="000000" w:themeColor="text1"/>
        </w:rPr>
      </w:pPr>
    </w:p>
    <w:sectPr w:rsidR="00BB6BB6" w:rsidRPr="008C552C" w:rsidSect="00B128E9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B5" w:rsidRDefault="005661B5" w:rsidP="00A04816">
      <w:r>
        <w:separator/>
      </w:r>
    </w:p>
  </w:endnote>
  <w:endnote w:type="continuationSeparator" w:id="0">
    <w:p w:rsidR="005661B5" w:rsidRDefault="005661B5" w:rsidP="00A0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B5" w:rsidRDefault="005661B5" w:rsidP="00A04816">
      <w:r>
        <w:separator/>
      </w:r>
    </w:p>
  </w:footnote>
  <w:footnote w:type="continuationSeparator" w:id="0">
    <w:p w:rsidR="005661B5" w:rsidRDefault="005661B5" w:rsidP="00A0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6"/>
    <w:rsid w:val="00034E2E"/>
    <w:rsid w:val="00171A6C"/>
    <w:rsid w:val="001F0B16"/>
    <w:rsid w:val="00263643"/>
    <w:rsid w:val="00264B98"/>
    <w:rsid w:val="002B4B62"/>
    <w:rsid w:val="004E7991"/>
    <w:rsid w:val="005661B5"/>
    <w:rsid w:val="005B58D1"/>
    <w:rsid w:val="005F761D"/>
    <w:rsid w:val="006D18C3"/>
    <w:rsid w:val="00816B5B"/>
    <w:rsid w:val="008C552C"/>
    <w:rsid w:val="00A04816"/>
    <w:rsid w:val="00B128E9"/>
    <w:rsid w:val="00B717F4"/>
    <w:rsid w:val="00BB6BB6"/>
    <w:rsid w:val="00BE458C"/>
    <w:rsid w:val="00D34125"/>
    <w:rsid w:val="00D82964"/>
    <w:rsid w:val="00F00039"/>
    <w:rsid w:val="00F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3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816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A04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816"/>
    <w:rPr>
      <w:rFonts w:ascii="ＭＳ 明朝" w:eastAsia="ＭＳ 明朝" w:hAnsi="ＭＳ 明朝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3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816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A04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816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tak</cp:lastModifiedBy>
  <cp:revision>8</cp:revision>
  <cp:lastPrinted>2020-03-30T07:13:00Z</cp:lastPrinted>
  <dcterms:created xsi:type="dcterms:W3CDTF">2015-06-29T00:48:00Z</dcterms:created>
  <dcterms:modified xsi:type="dcterms:W3CDTF">2020-03-30T07:13:00Z</dcterms:modified>
</cp:coreProperties>
</file>