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309837BB" w:rsidR="000974A8" w:rsidRPr="006A052D" w:rsidRDefault="0080701B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五城目町消防</w:t>
            </w:r>
            <w:r w:rsidR="008D5FB2">
              <w:rPr>
                <w:rFonts w:hint="eastAsia"/>
                <w:color w:val="000000" w:themeColor="text1"/>
                <w:sz w:val="24"/>
                <w:szCs w:val="24"/>
              </w:rPr>
              <w:t>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69FA592D" w:rsidR="00926F8C" w:rsidRPr="006A052D" w:rsidRDefault="00660A8F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660A8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660A8F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660A8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660A8F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660A8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660A8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660A8F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660A8F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660A8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660A8F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660A8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660A8F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660A8F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660A8F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660A8F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D07AE37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FD2743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46838"/>
    <w:rsid w:val="00657636"/>
    <w:rsid w:val="00660A8F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0701B"/>
    <w:rsid w:val="008200F8"/>
    <w:rsid w:val="0083538B"/>
    <w:rsid w:val="00847441"/>
    <w:rsid w:val="008508E5"/>
    <w:rsid w:val="00853B15"/>
    <w:rsid w:val="008548B6"/>
    <w:rsid w:val="0086487B"/>
    <w:rsid w:val="00877BC2"/>
    <w:rsid w:val="008A34A3"/>
    <w:rsid w:val="008A46EF"/>
    <w:rsid w:val="008A5AC6"/>
    <w:rsid w:val="008C4F51"/>
    <w:rsid w:val="008D5FB2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D2743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C4CC-6A9D-46E0-A1C1-AEF7E54E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syobo</cp:lastModifiedBy>
  <cp:revision>7</cp:revision>
  <cp:lastPrinted>2017-12-25T23:45:00Z</cp:lastPrinted>
  <dcterms:created xsi:type="dcterms:W3CDTF">2018-03-09T05:19:00Z</dcterms:created>
  <dcterms:modified xsi:type="dcterms:W3CDTF">2021-11-19T10:44:00Z</dcterms:modified>
</cp:coreProperties>
</file>